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2B9D" w14:textId="370C4083" w:rsidR="00617899" w:rsidRPr="00617899" w:rsidRDefault="00423C71" w:rsidP="00B11FA6">
      <w:pPr>
        <w:pStyle w:val="Heading1"/>
        <w:numPr>
          <w:ilvl w:val="0"/>
          <w:numId w:val="0"/>
        </w:numPr>
        <w:spacing w:before="100" w:beforeAutospacing="1" w:after="100" w:afterAutospacing="1"/>
        <w:ind w:right="-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I – APPLICATION FORM</w:t>
      </w:r>
    </w:p>
    <w:p w14:paraId="4D193E9B" w14:textId="6081AC98" w:rsidR="00423C71" w:rsidRPr="00F231AF" w:rsidRDefault="00BD6A2F" w:rsidP="00423C71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0" w:color="C00000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en-IE"/>
        </w:rPr>
      </w:pPr>
      <w:r w:rsidRPr="00617899">
        <w:rPr>
          <w:b/>
          <w:bCs/>
          <w:lang w:val="en-IE"/>
        </w:rPr>
        <w:t>REA/INTER-CA/2022/FGIV/</w:t>
      </w:r>
      <w:r w:rsidR="00617899" w:rsidRPr="00617899">
        <w:rPr>
          <w:b/>
          <w:bCs/>
          <w:lang w:val="en-IE"/>
        </w:rPr>
        <w:t>AA</w:t>
      </w:r>
      <w:r w:rsidR="00304B1F" w:rsidRPr="00617899">
        <w:rPr>
          <w:b/>
          <w:bCs/>
          <w:lang w:val="en-IE"/>
        </w:rPr>
        <w:t>/</w:t>
      </w:r>
      <w:r w:rsidR="00617899" w:rsidRPr="00617899">
        <w:rPr>
          <w:b/>
          <w:bCs/>
          <w:lang w:val="en-IE"/>
        </w:rPr>
        <w:t>D1</w:t>
      </w:r>
      <w:r w:rsidR="00BC47D4" w:rsidRPr="00617899">
        <w:rPr>
          <w:b/>
          <w:bCs/>
          <w:lang w:val="en-IE"/>
        </w:rPr>
        <w:t>/</w:t>
      </w:r>
      <w:r w:rsidR="00304B1F" w:rsidRPr="00617899">
        <w:rPr>
          <w:b/>
          <w:bCs/>
          <w:lang w:val="en-IE"/>
        </w:rPr>
        <w:t>0</w:t>
      </w:r>
      <w:r w:rsidR="00617899" w:rsidRPr="00617899">
        <w:rPr>
          <w:b/>
          <w:bCs/>
          <w:lang w:val="en-IE"/>
        </w:rPr>
        <w:t>5</w:t>
      </w:r>
    </w:p>
    <w:p w14:paraId="5C83AA08" w14:textId="77777777" w:rsidR="00423C71" w:rsidRPr="00C62AEB" w:rsidRDefault="00423C71" w:rsidP="0028722D">
      <w:pPr>
        <w:widowControl/>
        <w:spacing w:before="100" w:beforeAutospacing="1" w:after="100" w:afterAutospacing="1"/>
        <w:rPr>
          <w:b/>
          <w:color w:val="auto"/>
          <w:lang w:val="en-GB" w:eastAsia="en-GB" w:bidi="ar-SA"/>
        </w:rPr>
      </w:pPr>
      <w:r w:rsidRPr="00C62AEB">
        <w:rPr>
          <w:b/>
          <w:color w:val="auto"/>
          <w:lang w:val="en-GB" w:eastAsia="en-GB" w:bidi="ar-SA"/>
        </w:rPr>
        <w:t xml:space="preserve">YOU MUST FILL IN THE APPLICATION FORM COMPLETELY. FAILURE TO DO </w:t>
      </w:r>
      <w:r>
        <w:rPr>
          <w:b/>
          <w:color w:val="auto"/>
          <w:lang w:val="en-GB" w:eastAsia="en-GB" w:bidi="ar-SA"/>
        </w:rPr>
        <w:t>SO</w:t>
      </w:r>
      <w:r w:rsidRPr="00C62AEB">
        <w:rPr>
          <w:b/>
          <w:color w:val="auto"/>
          <w:lang w:val="en-GB" w:eastAsia="en-GB" w:bidi="ar-SA"/>
        </w:rPr>
        <w:t xml:space="preserve"> MAY RESULT IN YOUR APPLICATION BEING REJECTED. </w:t>
      </w:r>
    </w:p>
    <w:p w14:paraId="421EDA0F" w14:textId="77777777" w:rsidR="00423C71" w:rsidRPr="007705C6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>
        <w:rPr>
          <w:bCs/>
          <w:lang w:val="en-GB"/>
        </w:rPr>
        <w:t>N</w:t>
      </w:r>
      <w:r w:rsidRPr="007705C6">
        <w:rPr>
          <w:bCs/>
          <w:lang w:val="en-GB"/>
        </w:rPr>
        <w:t>ame</w:t>
      </w:r>
      <w:r>
        <w:rPr>
          <w:bCs/>
          <w:lang w:val="en-GB"/>
        </w:rPr>
        <w:t xml:space="preserve"> and First Name</w:t>
      </w:r>
      <w:r w:rsidRPr="007705C6">
        <w:rPr>
          <w:bCs/>
          <w:lang w:val="en-GB"/>
        </w:rPr>
        <w:t>:</w:t>
      </w:r>
      <w:r>
        <w:rPr>
          <w:bCs/>
          <w:lang w:val="en-GB"/>
        </w:rPr>
        <w:t xml:space="preserve"> ………………………………………………………………………….</w:t>
      </w:r>
    </w:p>
    <w:p w14:paraId="34A05388" w14:textId="77777777" w:rsidR="00423C71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>N</w:t>
      </w:r>
      <w:r w:rsidR="00553770">
        <w:rPr>
          <w:bCs/>
          <w:lang w:val="en-GB"/>
        </w:rPr>
        <w:t>ationality: ………………………………………………</w:t>
      </w:r>
      <w:r w:rsidR="00553770">
        <w:rPr>
          <w:bCs/>
          <w:lang w:val="en-GB"/>
        </w:rPr>
        <w:tab/>
      </w:r>
    </w:p>
    <w:p w14:paraId="05B15955" w14:textId="35C0A1EC" w:rsidR="00423C71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>Date of birth: ………………………………………………</w:t>
      </w:r>
    </w:p>
    <w:p w14:paraId="3A10A3A4" w14:textId="77777777" w:rsidR="00B244C0" w:rsidRDefault="00B244C0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</w:p>
    <w:p w14:paraId="7FBCCBF2" w14:textId="237FA257" w:rsidR="00423C71" w:rsidRPr="00B244C0" w:rsidRDefault="006723A4" w:rsidP="00B244C0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  <w:r w:rsidRPr="00B244C0">
        <w:rPr>
          <w:b/>
          <w:bCs/>
          <w:u w:val="single"/>
          <w:lang w:val="en-GB"/>
        </w:rPr>
        <w:t>ELI</w:t>
      </w:r>
      <w:r w:rsidR="00423C71" w:rsidRPr="00B244C0">
        <w:rPr>
          <w:b/>
          <w:bCs/>
          <w:u w:val="single"/>
          <w:lang w:val="en-GB"/>
        </w:rPr>
        <w:t>G</w:t>
      </w:r>
      <w:r w:rsidRPr="00B244C0">
        <w:rPr>
          <w:b/>
          <w:bCs/>
          <w:u w:val="single"/>
          <w:lang w:val="en-GB"/>
        </w:rPr>
        <w:t>I</w:t>
      </w:r>
      <w:r w:rsidR="00423C71" w:rsidRPr="00B244C0">
        <w:rPr>
          <w:b/>
          <w:bCs/>
          <w:u w:val="single"/>
          <w:lang w:val="en-GB"/>
        </w:rPr>
        <w:t>BILITY - EPSO Contract Agents Selection Tests (CAST)</w:t>
      </w:r>
    </w:p>
    <w:p w14:paraId="08E8FA5A" w14:textId="77777777" w:rsidR="0028722D" w:rsidRPr="00C62AEB" w:rsidRDefault="0028722D" w:rsidP="0028722D">
      <w:pPr>
        <w:pStyle w:val="ListParagraph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100" w:beforeAutospacing="1" w:after="100" w:afterAutospacing="1"/>
        <w:ind w:left="284" w:right="141"/>
        <w:rPr>
          <w:b/>
          <w:bCs/>
          <w:color w:val="auto"/>
          <w:shd w:val="clear" w:color="auto" w:fill="FFFFFF" w:themeFill="background1"/>
          <w:lang w:val="en-GB" w:eastAsia="en-GB" w:bidi="ar-SA"/>
        </w:rPr>
      </w:pP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6"/>
        <w:gridCol w:w="850"/>
        <w:gridCol w:w="851"/>
      </w:tblGrid>
      <w:tr w:rsidR="00423C71" w:rsidRPr="004D3D37" w14:paraId="5F4E7FF6" w14:textId="77777777" w:rsidTr="003F37EA">
        <w:trPr>
          <w:trHeight w:hRule="exact" w:val="46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916D9" w14:textId="77777777" w:rsidR="00423C71" w:rsidRPr="00230148" w:rsidRDefault="00423C71" w:rsidP="00B244C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GB"/>
              </w:rPr>
            </w:pPr>
            <w:r w:rsidRPr="00230148">
              <w:rPr>
                <w:b/>
                <w:bCs/>
                <w:iCs/>
                <w:color w:val="0070C0"/>
                <w:lang w:val="en-GB" w:eastAsia="en-GB" w:bidi="ar-SA"/>
              </w:rPr>
              <w:t>General Conditions</w:t>
            </w:r>
          </w:p>
        </w:tc>
      </w:tr>
      <w:tr w:rsidR="00423C71" w:rsidRPr="004D3D37" w14:paraId="0F44D7EA" w14:textId="77777777" w:rsidTr="003F37EA">
        <w:trPr>
          <w:trHeight w:hRule="exact" w:val="697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FE764" w14:textId="77777777" w:rsidR="00423C71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8"/>
              <w:rPr>
                <w:color w:val="auto"/>
                <w:lang w:val="en-GB" w:eastAsia="en-GB" w:bidi="ar-SA"/>
              </w:rPr>
            </w:pPr>
            <w:r>
              <w:rPr>
                <w:color w:val="auto"/>
                <w:lang w:val="en-GB" w:eastAsia="en-GB" w:bidi="ar-SA"/>
              </w:rPr>
              <w:t>I have:</w:t>
            </w:r>
          </w:p>
          <w:p w14:paraId="68ACDE2A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5"/>
              <w:rPr>
                <w:color w:val="auto"/>
                <w:lang w:val="en-GB" w:eastAsia="en-GB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CE3E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lang w:val="en-GB"/>
              </w:rPr>
            </w:pPr>
            <w:r w:rsidRPr="004D3D37">
              <w:rPr>
                <w:b/>
                <w:bCs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C0A53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lang w:val="en-GB"/>
              </w:rPr>
            </w:pPr>
            <w:r w:rsidRPr="004D3D37">
              <w:rPr>
                <w:b/>
                <w:bCs/>
                <w:lang w:val="en-GB"/>
              </w:rPr>
              <w:t>NO</w:t>
            </w:r>
          </w:p>
        </w:tc>
      </w:tr>
      <w:tr w:rsidR="00423C71" w:rsidRPr="004D3D37" w14:paraId="30EAB42D" w14:textId="77777777" w:rsidTr="003F37EA">
        <w:trPr>
          <w:trHeight w:hRule="exact" w:val="101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BE39A" w14:textId="77777777" w:rsidR="00423C71" w:rsidRPr="004D3D37" w:rsidRDefault="00423C71" w:rsidP="00B244C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5"/>
              <w:jc w:val="both"/>
              <w:rPr>
                <w:lang w:val="en-GB"/>
              </w:rPr>
            </w:pPr>
            <w:r>
              <w:rPr>
                <w:lang w:eastAsia="en-GB" w:bidi="ar-SA"/>
              </w:rPr>
              <w:t xml:space="preserve">Already </w:t>
            </w:r>
            <w:r w:rsidRPr="004D3D37">
              <w:rPr>
                <w:lang w:val="en-GB" w:eastAsia="en-GB" w:bidi="ar-SA"/>
              </w:rPr>
              <w:t xml:space="preserve">successfully passed the EPSO </w:t>
            </w:r>
            <w:r>
              <w:rPr>
                <w:lang w:val="en-GB" w:eastAsia="en-GB" w:bidi="ar-SA"/>
              </w:rPr>
              <w:t>CBT</w:t>
            </w:r>
            <w:r w:rsidRPr="004D3D37">
              <w:rPr>
                <w:lang w:val="en-GB" w:eastAsia="en-GB" w:bidi="ar-SA"/>
              </w:rPr>
              <w:t xml:space="preserve"> tests for contract agents for Executive Agencies </w:t>
            </w:r>
            <w:r>
              <w:rPr>
                <w:lang w:val="en-GB" w:eastAsia="en-GB" w:bidi="ar-SA"/>
              </w:rPr>
              <w:t xml:space="preserve">(including the competency part) </w:t>
            </w:r>
            <w:r w:rsidRPr="004D3D37">
              <w:rPr>
                <w:lang w:val="en-GB" w:eastAsia="en-GB" w:bidi="ar-SA"/>
              </w:rPr>
              <w:t xml:space="preserve">in </w:t>
            </w:r>
            <w:r>
              <w:rPr>
                <w:lang w:val="en-GB" w:eastAsia="en-GB" w:bidi="ar-SA"/>
              </w:rPr>
              <w:t>the</w:t>
            </w:r>
            <w:r w:rsidRPr="004D3D37">
              <w:rPr>
                <w:lang w:val="en-GB" w:eastAsia="en-GB" w:bidi="ar-SA"/>
              </w:rPr>
              <w:t xml:space="preserve"> </w:t>
            </w:r>
            <w:r w:rsidRPr="00A43481">
              <w:rPr>
                <w:lang w:val="en-GB" w:eastAsia="en-GB" w:bidi="ar-SA"/>
              </w:rPr>
              <w:t>f</w:t>
            </w:r>
            <w:r w:rsidRPr="004D3D37">
              <w:rPr>
                <w:lang w:val="en-GB" w:eastAsia="en-GB" w:bidi="ar-SA"/>
              </w:rPr>
              <w:t xml:space="preserve">unction group </w:t>
            </w:r>
            <w:r>
              <w:rPr>
                <w:lang w:val="en-GB" w:eastAsia="en-GB" w:bidi="ar-SA"/>
              </w:rPr>
              <w:t>of the vacancy notice</w:t>
            </w:r>
            <w:r w:rsidRPr="003032E8">
              <w:rPr>
                <w:noProof/>
              </w:rPr>
              <w:t>.</w:t>
            </w:r>
            <w:r w:rsidRPr="004D3D37">
              <w:rPr>
                <w:lang w:val="en-GB" w:eastAsia="en-GB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7829B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A5138" w14:textId="77777777" w:rsidR="00423C71" w:rsidRPr="004D3D37" w:rsidRDefault="00423C71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</w:tr>
      <w:tr w:rsidR="007C5DAD" w:rsidRPr="004D3D37" w14:paraId="7EDB3D8C" w14:textId="77777777" w:rsidTr="00F231AF">
        <w:trPr>
          <w:trHeight w:hRule="exact" w:val="819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EEC4E" w14:textId="77777777" w:rsidR="007C5DAD" w:rsidRDefault="007C5DAD" w:rsidP="00B244C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5"/>
              <w:rPr>
                <w:lang w:eastAsia="en-GB" w:bidi="ar-SA"/>
              </w:rPr>
            </w:pPr>
            <w:r>
              <w:rPr>
                <w:lang w:eastAsia="en-GB" w:bidi="ar-SA"/>
              </w:rPr>
              <w:t xml:space="preserve">I currently have the same Function group as the one of the published </w:t>
            </w:r>
            <w:proofErr w:type="gramStart"/>
            <w:r>
              <w:rPr>
                <w:lang w:eastAsia="en-GB" w:bidi="ar-SA"/>
              </w:rPr>
              <w:t>post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2A87" w14:textId="77777777" w:rsidR="007C5DAD" w:rsidRPr="004D3D37" w:rsidRDefault="007C5DAD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4DBD" w14:textId="77777777" w:rsidR="007C5DAD" w:rsidRPr="004D3D37" w:rsidRDefault="007C5DAD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</w:tr>
      <w:tr w:rsidR="007C5DAD" w:rsidRPr="004D3D37" w14:paraId="0B48E3B1" w14:textId="77777777" w:rsidTr="00F231AF">
        <w:trPr>
          <w:trHeight w:hRule="exact" w:val="791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27A9" w14:textId="77777777" w:rsidR="007C5DAD" w:rsidRDefault="007C5DAD" w:rsidP="00B244C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right="105"/>
              <w:rPr>
                <w:lang w:eastAsia="en-GB" w:bidi="ar-SA"/>
              </w:rPr>
            </w:pPr>
            <w:r>
              <w:rPr>
                <w:lang w:eastAsia="en-GB" w:bidi="ar-SA"/>
              </w:rPr>
              <w:t>I have served at least 3 years as Contract agent 3(a) or 3(b)</w:t>
            </w:r>
            <w:r w:rsidR="004A461A">
              <w:rPr>
                <w:rStyle w:val="FootnoteReference"/>
                <w:lang w:eastAsia="en-GB" w:bidi="ar-SA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F4559" w14:textId="77777777" w:rsidR="007C5DAD" w:rsidRPr="004D3D37" w:rsidRDefault="007C5DAD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6810" w14:textId="77777777" w:rsidR="007C5DAD" w:rsidRPr="004D3D37" w:rsidRDefault="007C5DAD" w:rsidP="0028722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en-GB"/>
              </w:rPr>
            </w:pPr>
          </w:p>
        </w:tc>
      </w:tr>
      <w:tr w:rsidR="00423C71" w:rsidRPr="004D3D37" w14:paraId="51644E7A" w14:textId="77777777" w:rsidTr="003F37EA">
        <w:trPr>
          <w:trHeight w:hRule="exact" w:val="54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3A16C" w14:textId="77777777" w:rsidR="00423C71" w:rsidRPr="00230148" w:rsidRDefault="00423C71" w:rsidP="00B244C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en-GB"/>
              </w:rPr>
            </w:pPr>
            <w:r w:rsidRPr="00230148">
              <w:rPr>
                <w:b/>
                <w:bCs/>
                <w:iCs/>
                <w:color w:val="0070C0"/>
                <w:lang w:val="en-GB" w:eastAsia="en-GB" w:bidi="ar-SA"/>
              </w:rPr>
              <w:t>EPSO CAST Candidate information</w:t>
            </w:r>
          </w:p>
        </w:tc>
      </w:tr>
      <w:tr w:rsidR="00423C71" w:rsidRPr="004D3D37" w14:paraId="3BD3EDEC" w14:textId="77777777" w:rsidTr="00F231AF">
        <w:trPr>
          <w:trHeight w:val="780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3788A" w14:textId="77777777" w:rsidR="00423C71" w:rsidRPr="00F231AF" w:rsidRDefault="00423C71" w:rsidP="00B244C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714" w:hanging="357"/>
              <w:rPr>
                <w:lang w:val="en-GB"/>
              </w:rPr>
            </w:pPr>
            <w:r w:rsidRPr="004D3D37">
              <w:rPr>
                <w:bCs/>
                <w:lang w:val="en-GB"/>
              </w:rPr>
              <w:t xml:space="preserve">EPSO Candidate number </w:t>
            </w:r>
            <w:r>
              <w:rPr>
                <w:bCs/>
                <w:lang w:val="en-GB"/>
              </w:rPr>
              <w:t xml:space="preserve">of the </w:t>
            </w:r>
            <w:r w:rsidRPr="004D3D37">
              <w:rPr>
                <w:bCs/>
                <w:lang w:val="en-GB"/>
              </w:rPr>
              <w:t>CAST profile:</w:t>
            </w:r>
          </w:p>
        </w:tc>
      </w:tr>
      <w:tr w:rsidR="00423C71" w:rsidRPr="004D3D37" w14:paraId="63072D6A" w14:textId="77777777" w:rsidTr="0028722D">
        <w:trPr>
          <w:trHeight w:val="836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B3B85" w14:textId="77777777" w:rsidR="00423C71" w:rsidRPr="00F231AF" w:rsidRDefault="00423C71" w:rsidP="00B244C0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714" w:hanging="357"/>
              <w:rPr>
                <w:b/>
                <w:bCs/>
                <w:lang w:val="en-GB"/>
              </w:rPr>
            </w:pPr>
            <w:r w:rsidRPr="004D3D37">
              <w:rPr>
                <w:bCs/>
                <w:lang w:val="en-GB"/>
              </w:rPr>
              <w:t xml:space="preserve">Reference of the CAST(s): </w:t>
            </w:r>
          </w:p>
        </w:tc>
      </w:tr>
    </w:tbl>
    <w:p w14:paraId="25661C04" w14:textId="77777777" w:rsidR="00423C71" w:rsidRPr="00922459" w:rsidRDefault="00753FE7" w:rsidP="00423C71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94D9D7E" w14:textId="77777777" w:rsidR="00885B5F" w:rsidRPr="00885B5F" w:rsidRDefault="00885B5F" w:rsidP="00885B5F">
      <w:pPr>
        <w:ind w:left="360"/>
        <w:rPr>
          <w:b/>
          <w:bCs/>
          <w:u w:val="single"/>
          <w:lang w:val="en-GB"/>
        </w:rPr>
      </w:pPr>
    </w:p>
    <w:p w14:paraId="119FD506" w14:textId="5A3DA268" w:rsidR="00423C71" w:rsidRPr="008B4396" w:rsidRDefault="00423C71" w:rsidP="00B244C0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  <w:r w:rsidRPr="008B4396">
        <w:rPr>
          <w:b/>
          <w:bCs/>
          <w:u w:val="single"/>
          <w:lang w:val="en-GB"/>
        </w:rPr>
        <w:t>ESSENTIAL QUALIFICATION - LANGUAGE KNOWLEDGE</w:t>
      </w:r>
    </w:p>
    <w:p w14:paraId="3BBC1063" w14:textId="77777777" w:rsidR="00423C71" w:rsidRPr="001E65F3" w:rsidRDefault="00423C71" w:rsidP="00423C71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38CD6B33" w14:textId="77777777" w:rsidR="00423C71" w:rsidRDefault="00423C71" w:rsidP="004B4B3D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  <w:r w:rsidRPr="001E65F3">
        <w:rPr>
          <w:b/>
          <w:bCs/>
          <w:lang w:val="en-GB"/>
        </w:rPr>
        <w:t xml:space="preserve">Mother tongue: </w:t>
      </w:r>
      <w:r w:rsidRPr="001E65F3">
        <w:rPr>
          <w:bCs/>
          <w:lang w:val="en-GB"/>
        </w:rPr>
        <w:t>………………………………</w:t>
      </w:r>
      <w:proofErr w:type="gramStart"/>
      <w:r w:rsidRPr="001E65F3">
        <w:rPr>
          <w:bCs/>
          <w:lang w:val="en-GB"/>
        </w:rPr>
        <w:t>…..</w:t>
      </w:r>
      <w:proofErr w:type="gramEnd"/>
    </w:p>
    <w:p w14:paraId="3B965713" w14:textId="77777777" w:rsidR="004B4B3D" w:rsidRDefault="004B4B3D" w:rsidP="004B4B3D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</w:p>
    <w:tbl>
      <w:tblPr>
        <w:tblStyle w:val="TableGrid"/>
        <w:tblW w:w="10975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2745"/>
        <w:gridCol w:w="685"/>
        <w:gridCol w:w="685"/>
        <w:gridCol w:w="688"/>
        <w:gridCol w:w="685"/>
        <w:gridCol w:w="685"/>
        <w:gridCol w:w="686"/>
        <w:gridCol w:w="687"/>
        <w:gridCol w:w="685"/>
        <w:gridCol w:w="686"/>
        <w:gridCol w:w="685"/>
        <w:gridCol w:w="687"/>
        <w:gridCol w:w="686"/>
      </w:tblGrid>
      <w:tr w:rsidR="004B4B3D" w14:paraId="4CE69BE0" w14:textId="77777777" w:rsidTr="004B4B3D">
        <w:trPr>
          <w:trHeight w:val="990"/>
        </w:trPr>
        <w:tc>
          <w:tcPr>
            <w:tcW w:w="2745" w:type="dxa"/>
            <w:vMerge w:val="restart"/>
            <w:vAlign w:val="center"/>
          </w:tcPr>
          <w:p w14:paraId="11973BB0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Languages</w:t>
            </w:r>
          </w:p>
        </w:tc>
        <w:tc>
          <w:tcPr>
            <w:tcW w:w="2058" w:type="dxa"/>
            <w:gridSpan w:val="3"/>
          </w:tcPr>
          <w:p w14:paraId="71D982DC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L1*:</w:t>
            </w:r>
          </w:p>
          <w:p w14:paraId="407E2D67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14:paraId="43A0AF72" w14:textId="77777777" w:rsidR="004B4B3D" w:rsidRPr="00F6172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6" w:type="dxa"/>
            <w:gridSpan w:val="3"/>
          </w:tcPr>
          <w:p w14:paraId="067778E4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L2*:</w:t>
            </w:r>
          </w:p>
          <w:p w14:paraId="30657974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14:paraId="3FF11A94" w14:textId="77777777" w:rsidR="004B4B3D" w:rsidRPr="00F6172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8" w:type="dxa"/>
            <w:gridSpan w:val="3"/>
          </w:tcPr>
          <w:p w14:paraId="1F956587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L3*:</w:t>
            </w:r>
          </w:p>
        </w:tc>
        <w:tc>
          <w:tcPr>
            <w:tcW w:w="2058" w:type="dxa"/>
            <w:gridSpan w:val="3"/>
          </w:tcPr>
          <w:p w14:paraId="4164A3A4" w14:textId="77777777" w:rsidR="004B4B3D" w:rsidRDefault="004B4B3D" w:rsidP="00360D67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L4*:</w:t>
            </w:r>
          </w:p>
        </w:tc>
      </w:tr>
      <w:tr w:rsidR="004B4B3D" w14:paraId="305823C1" w14:textId="77777777" w:rsidTr="004B4B3D">
        <w:trPr>
          <w:cantSplit/>
          <w:trHeight w:val="1950"/>
        </w:trPr>
        <w:tc>
          <w:tcPr>
            <w:tcW w:w="2745" w:type="dxa"/>
            <w:vMerge/>
          </w:tcPr>
          <w:p w14:paraId="45F6BD49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  <w:textDirection w:val="btLr"/>
            <w:vAlign w:val="center"/>
          </w:tcPr>
          <w:p w14:paraId="25C87C5A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14:paraId="17575294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8" w:type="dxa"/>
            <w:textDirection w:val="btLr"/>
            <w:vAlign w:val="center"/>
          </w:tcPr>
          <w:p w14:paraId="0C07AEFE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5" w:type="dxa"/>
            <w:textDirection w:val="btLr"/>
            <w:vAlign w:val="center"/>
          </w:tcPr>
          <w:p w14:paraId="1DD0F4BB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14:paraId="74497515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  <w:vAlign w:val="center"/>
          </w:tcPr>
          <w:p w14:paraId="411DADF3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7" w:type="dxa"/>
            <w:textDirection w:val="btLr"/>
            <w:vAlign w:val="center"/>
          </w:tcPr>
          <w:p w14:paraId="2AA71EEB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14:paraId="6859D677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  <w:vAlign w:val="center"/>
          </w:tcPr>
          <w:p w14:paraId="59857CCE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5" w:type="dxa"/>
            <w:textDirection w:val="btLr"/>
          </w:tcPr>
          <w:p w14:paraId="7111C20D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7" w:type="dxa"/>
            <w:textDirection w:val="btLr"/>
          </w:tcPr>
          <w:p w14:paraId="514E570C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</w:tcPr>
          <w:p w14:paraId="456E379C" w14:textId="77777777" w:rsidR="004B4B3D" w:rsidRPr="00F6172D" w:rsidRDefault="004B4B3D" w:rsidP="00360D67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</w:tr>
      <w:tr w:rsidR="004B4B3D" w14:paraId="2566656C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406072EA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Excellent</w:t>
            </w:r>
          </w:p>
        </w:tc>
        <w:tc>
          <w:tcPr>
            <w:tcW w:w="685" w:type="dxa"/>
          </w:tcPr>
          <w:p w14:paraId="4F253FA4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63075F1A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2CD85132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01AFC276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4EC3CD6E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48ACE761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2C354CB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13CD6945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4A4C2C8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6755BE5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5F73F462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7E73393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B4B3D" w14:paraId="126C4FE3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644D9881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Very good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85" w:type="dxa"/>
          </w:tcPr>
          <w:p w14:paraId="0FE07684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312F5DC7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012D5B23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440DF7E6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66EC1682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0A286A5F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4B857CA0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5B0AF63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4E9491FE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34B19A56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1C7A9FA6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274B64F2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B4B3D" w14:paraId="6D061AB0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6041853D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Good</w:t>
            </w:r>
          </w:p>
        </w:tc>
        <w:tc>
          <w:tcPr>
            <w:tcW w:w="685" w:type="dxa"/>
          </w:tcPr>
          <w:p w14:paraId="4CA163D4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667FA0B8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4945917A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0CEADEF9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2978AE48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15C2C000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6B4C6A2F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6D92710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2606FF5F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757FB3A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3F1C0D32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32331700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B4B3D" w14:paraId="22387CF4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1E3ABAEA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Satisfactory</w:t>
            </w:r>
          </w:p>
        </w:tc>
        <w:tc>
          <w:tcPr>
            <w:tcW w:w="685" w:type="dxa"/>
          </w:tcPr>
          <w:p w14:paraId="4E2168EA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72C2C4E7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3508C156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2BEDDDF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5F69A29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728ECAAD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6B02308D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4E0D8C08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78C1DDA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40614C3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6FB5162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11206111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B4B3D" w14:paraId="059BE144" w14:textId="77777777" w:rsidTr="004B4B3D">
        <w:trPr>
          <w:trHeight w:val="313"/>
        </w:trPr>
        <w:tc>
          <w:tcPr>
            <w:tcW w:w="2745" w:type="dxa"/>
            <w:vAlign w:val="center"/>
          </w:tcPr>
          <w:p w14:paraId="6C1E63D2" w14:textId="77777777" w:rsidR="004B4B3D" w:rsidRPr="00F6172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Basic</w:t>
            </w:r>
          </w:p>
        </w:tc>
        <w:tc>
          <w:tcPr>
            <w:tcW w:w="685" w:type="dxa"/>
          </w:tcPr>
          <w:p w14:paraId="64E85E8E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418063C0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14:paraId="757F8162" w14:textId="77777777" w:rsidR="004B4B3D" w:rsidRDefault="004B4B3D" w:rsidP="00360D6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37937521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2F01357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5C6C5B09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43ED5571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02F39C7B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56C6D8A6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14:paraId="25723A7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14:paraId="2A39AFC3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14:paraId="02189F17" w14:textId="77777777" w:rsidR="004B4B3D" w:rsidRDefault="004B4B3D" w:rsidP="00360D67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</w:tbl>
    <w:p w14:paraId="481DB21D" w14:textId="77777777" w:rsidR="004B4B3D" w:rsidRDefault="004B4B3D" w:rsidP="004B4B3D">
      <w:pPr>
        <w:shd w:val="clear" w:color="auto" w:fill="FFFFFF"/>
        <w:autoSpaceDE w:val="0"/>
        <w:autoSpaceDN w:val="0"/>
        <w:adjustRightInd w:val="0"/>
        <w:ind w:left="-142"/>
        <w:rPr>
          <w:bCs/>
          <w:lang w:val="en-GB"/>
        </w:rPr>
      </w:pPr>
      <w:r w:rsidRPr="00F6172D">
        <w:rPr>
          <w:bCs/>
          <w:lang w:val="en-GB"/>
        </w:rPr>
        <w:t xml:space="preserve">*Please indicate the </w:t>
      </w:r>
      <w:r>
        <w:rPr>
          <w:bCs/>
          <w:lang w:val="en-GB"/>
        </w:rPr>
        <w:t xml:space="preserve">name of the </w:t>
      </w:r>
      <w:r w:rsidRPr="00F6172D">
        <w:rPr>
          <w:bCs/>
          <w:lang w:val="en-GB"/>
        </w:rPr>
        <w:t>language concerned</w:t>
      </w:r>
      <w:r w:rsidR="004C306C">
        <w:rPr>
          <w:bCs/>
          <w:lang w:val="en-GB"/>
        </w:rPr>
        <w:t xml:space="preserve"> </w:t>
      </w:r>
    </w:p>
    <w:p w14:paraId="3646ED26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ind w:left="142"/>
        <w:rPr>
          <w:bCs/>
          <w:lang w:val="en-GB"/>
        </w:rPr>
      </w:pPr>
    </w:p>
    <w:p w14:paraId="5A04A791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ind w:left="-851"/>
        <w:rPr>
          <w:bCs/>
          <w:lang w:val="en-GB"/>
        </w:rPr>
      </w:pPr>
    </w:p>
    <w:p w14:paraId="7F9D3A91" w14:textId="28C5912F" w:rsidR="00423C71" w:rsidRPr="008B4396" w:rsidRDefault="00423C71" w:rsidP="00B244C0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  <w:r w:rsidRPr="008B4396">
        <w:rPr>
          <w:b/>
          <w:bCs/>
          <w:u w:val="single"/>
          <w:lang w:val="en-GB"/>
        </w:rPr>
        <w:t xml:space="preserve">ESSENTIAL </w:t>
      </w:r>
      <w:r w:rsidR="003771ED" w:rsidRPr="008B4396">
        <w:rPr>
          <w:b/>
          <w:bCs/>
          <w:u w:val="single"/>
          <w:lang w:val="en-GB"/>
        </w:rPr>
        <w:t xml:space="preserve">QUALIFICATIONS AND </w:t>
      </w:r>
      <w:r w:rsidRPr="008B4396">
        <w:rPr>
          <w:b/>
          <w:bCs/>
          <w:u w:val="single"/>
          <w:lang w:val="en-GB"/>
        </w:rPr>
        <w:t>EXPERIENCE</w:t>
      </w:r>
      <w:r w:rsidR="001D236D" w:rsidRPr="008B4396">
        <w:rPr>
          <w:b/>
          <w:bCs/>
          <w:u w:val="single"/>
          <w:lang w:val="en-GB"/>
        </w:rPr>
        <w:t xml:space="preserve"> </w:t>
      </w:r>
    </w:p>
    <w:p w14:paraId="4DDCC529" w14:textId="77777777" w:rsidR="007D533A" w:rsidRDefault="007D533A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423C71" w14:paraId="5A03F1F1" w14:textId="77777777" w:rsidTr="002161A4">
        <w:trPr>
          <w:trHeight w:val="1286"/>
        </w:trPr>
        <w:tc>
          <w:tcPr>
            <w:tcW w:w="9646" w:type="dxa"/>
            <w:vAlign w:val="center"/>
          </w:tcPr>
          <w:p w14:paraId="298492BB" w14:textId="3FA41088" w:rsidR="00423C71" w:rsidRPr="00617899" w:rsidRDefault="00423C71" w:rsidP="00B244C0">
            <w:pPr>
              <w:pStyle w:val="ListParagraph"/>
              <w:widowControl/>
              <w:numPr>
                <w:ilvl w:val="0"/>
                <w:numId w:val="13"/>
              </w:numPr>
              <w:jc w:val="both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617899">
              <w:rPr>
                <w:b/>
                <w:bCs/>
                <w:iCs/>
                <w:color w:val="auto"/>
                <w:lang w:val="en-GB" w:eastAsia="en-GB" w:bidi="ar-SA"/>
              </w:rPr>
              <w:t>Do you have experience</w:t>
            </w:r>
            <w:r w:rsidR="004D6491" w:rsidRPr="00617899">
              <w:rPr>
                <w:b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5A4327" w:rsidRPr="00617899">
              <w:rPr>
                <w:b/>
                <w:bCs/>
                <w:iCs/>
                <w:color w:val="auto"/>
                <w:lang w:val="en-GB" w:eastAsia="en-GB" w:bidi="ar-SA"/>
              </w:rPr>
              <w:t>in</w:t>
            </w:r>
            <w:r w:rsidR="00617899" w:rsidRPr="00617899">
              <w:rPr>
                <w:b/>
                <w:bCs/>
                <w:iCs/>
                <w:color w:val="auto"/>
                <w:lang w:val="en-GB" w:eastAsia="en-GB" w:bidi="ar-SA"/>
              </w:rPr>
              <w:t xml:space="preserve"> handling, </w:t>
            </w:r>
            <w:r w:rsidR="00FC1DCA" w:rsidRPr="00617899">
              <w:rPr>
                <w:b/>
                <w:bCs/>
                <w:iCs/>
                <w:color w:val="auto"/>
                <w:lang w:val="en-GB" w:eastAsia="en-GB" w:bidi="ar-SA"/>
              </w:rPr>
              <w:t>processing,</w:t>
            </w:r>
            <w:r w:rsidR="00617899" w:rsidRPr="00617899">
              <w:rPr>
                <w:b/>
                <w:bCs/>
                <w:iCs/>
                <w:color w:val="auto"/>
                <w:lang w:val="en-GB" w:eastAsia="en-GB" w:bidi="ar-SA"/>
              </w:rPr>
              <w:t xml:space="preserve"> and analysing data</w:t>
            </w:r>
            <w:r w:rsidR="007B56CD">
              <w:rPr>
                <w:b/>
                <w:bCs/>
                <w:iCs/>
                <w:color w:val="auto"/>
                <w:lang w:val="en-GB" w:eastAsia="en-GB" w:bidi="ar-SA"/>
              </w:rPr>
              <w:t xml:space="preserve"> including text and data mining</w:t>
            </w:r>
            <w:r w:rsidR="00617899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5DFDEBCB" w14:textId="77777777" w:rsidR="00423C71" w:rsidRPr="00553770" w:rsidRDefault="001B4A3C" w:rsidP="003771ED">
            <w:pPr>
              <w:autoSpaceDE w:val="0"/>
              <w:autoSpaceDN w:val="0"/>
              <w:adjustRightInd w:val="0"/>
              <w:ind w:left="18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20096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7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423C71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714BBF1B" w14:textId="77777777" w:rsidR="00423C71" w:rsidRDefault="001B4A3C" w:rsidP="003771ED">
            <w:pPr>
              <w:autoSpaceDE w:val="0"/>
              <w:autoSpaceDN w:val="0"/>
              <w:adjustRightInd w:val="0"/>
              <w:ind w:left="18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341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55377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423C71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  <w:p w14:paraId="01EF7263" w14:textId="77777777" w:rsidR="00F231AF" w:rsidRPr="00553770" w:rsidRDefault="00F231AF" w:rsidP="003771ED">
            <w:pPr>
              <w:autoSpaceDE w:val="0"/>
              <w:autoSpaceDN w:val="0"/>
              <w:adjustRightInd w:val="0"/>
              <w:ind w:left="180"/>
              <w:rPr>
                <w:b/>
                <w:bCs/>
                <w:lang w:val="en-GB"/>
              </w:rPr>
            </w:pPr>
          </w:p>
        </w:tc>
      </w:tr>
      <w:tr w:rsidR="00423C71" w:rsidRPr="00D5223E" w14:paraId="01D30700" w14:textId="77777777" w:rsidTr="002161A4">
        <w:tc>
          <w:tcPr>
            <w:tcW w:w="9646" w:type="dxa"/>
          </w:tcPr>
          <w:p w14:paraId="64658A4F" w14:textId="77777777" w:rsidR="007E38EF" w:rsidRDefault="006723A4" w:rsidP="003F37EA">
            <w:pPr>
              <w:pStyle w:val="NormalWeb"/>
              <w:rPr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</w:t>
            </w:r>
            <w:r w:rsidR="009D08EE" w:rsidRPr="004B4B3D">
              <w:rPr>
                <w:b/>
                <w:bCs/>
              </w:rPr>
              <w:t>’</w:t>
            </w:r>
            <w:proofErr w:type="gramEnd"/>
            <w:r w:rsidR="009D08EE" w:rsidRPr="004B4B3D">
              <w:rPr>
                <w:b/>
                <w:bCs/>
              </w:rPr>
              <w:t xml:space="preserve"> </w:t>
            </w:r>
            <w:r w:rsidR="005A4327" w:rsidRPr="001C27C6">
              <w:rPr>
                <w:b/>
                <w:bCs/>
              </w:rPr>
              <w:t>Please describe the nature and context of your work and your specific role and responsibilities</w:t>
            </w:r>
            <w:r w:rsidR="009D08EE" w:rsidRPr="004B4B3D">
              <w:rPr>
                <w:b/>
                <w:bCs/>
              </w:rPr>
              <w:t xml:space="preserve"> </w:t>
            </w:r>
            <w:r w:rsidR="009D08EE" w:rsidRPr="009D08EE">
              <w:rPr>
                <w:b/>
                <w:bCs/>
              </w:rPr>
              <w:t>(300 words maximum)</w:t>
            </w:r>
          </w:p>
          <w:p w14:paraId="3B4BBE7E" w14:textId="77777777" w:rsidR="002161A4" w:rsidRDefault="002161A4" w:rsidP="004B4B3D">
            <w:pPr>
              <w:pStyle w:val="NormalWeb"/>
              <w:rPr>
                <w:bCs/>
              </w:rPr>
            </w:pPr>
          </w:p>
          <w:p w14:paraId="63D7B1F3" w14:textId="2F70E78C" w:rsidR="002161A4" w:rsidRDefault="002161A4" w:rsidP="004B4B3D">
            <w:pPr>
              <w:pStyle w:val="NormalWeb"/>
              <w:rPr>
                <w:bCs/>
              </w:rPr>
            </w:pPr>
          </w:p>
          <w:p w14:paraId="196FA58D" w14:textId="6B2ED4D5" w:rsidR="00D902C0" w:rsidRDefault="00D902C0" w:rsidP="004B4B3D">
            <w:pPr>
              <w:pStyle w:val="NormalWeb"/>
              <w:rPr>
                <w:bCs/>
              </w:rPr>
            </w:pPr>
          </w:p>
          <w:p w14:paraId="7EA7DB92" w14:textId="05DB8B3F" w:rsidR="00D902C0" w:rsidRDefault="00D902C0" w:rsidP="004B4B3D">
            <w:pPr>
              <w:pStyle w:val="NormalWeb"/>
              <w:rPr>
                <w:bCs/>
              </w:rPr>
            </w:pPr>
          </w:p>
          <w:p w14:paraId="5279A4B6" w14:textId="77777777" w:rsidR="00D902C0" w:rsidRDefault="00D902C0" w:rsidP="004B4B3D">
            <w:pPr>
              <w:pStyle w:val="NormalWeb"/>
              <w:rPr>
                <w:bCs/>
              </w:rPr>
            </w:pPr>
          </w:p>
          <w:p w14:paraId="694B3921" w14:textId="77777777" w:rsidR="00D902C0" w:rsidRDefault="00D902C0" w:rsidP="004B4B3D">
            <w:pPr>
              <w:pStyle w:val="NormalWeb"/>
              <w:rPr>
                <w:bCs/>
              </w:rPr>
            </w:pPr>
          </w:p>
          <w:p w14:paraId="4168DC9A" w14:textId="77777777" w:rsidR="00D902C0" w:rsidRDefault="00D902C0" w:rsidP="004B4B3D">
            <w:pPr>
              <w:pStyle w:val="NormalWeb"/>
              <w:rPr>
                <w:bCs/>
              </w:rPr>
            </w:pPr>
          </w:p>
          <w:p w14:paraId="64D2B0BC" w14:textId="77777777" w:rsidR="003771ED" w:rsidRPr="00D5223E" w:rsidRDefault="003771ED" w:rsidP="003771ED">
            <w:pPr>
              <w:pStyle w:val="NormalWeb"/>
              <w:rPr>
                <w:bCs/>
              </w:rPr>
            </w:pPr>
          </w:p>
        </w:tc>
      </w:tr>
    </w:tbl>
    <w:p w14:paraId="17C0314B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p w14:paraId="7602B4E7" w14:textId="77777777" w:rsidR="007E38EF" w:rsidRDefault="007E38EF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4"/>
      </w:tblGrid>
      <w:tr w:rsidR="007E38EF" w14:paraId="361C52D2" w14:textId="77777777" w:rsidTr="007E38EF">
        <w:tc>
          <w:tcPr>
            <w:tcW w:w="9758" w:type="dxa"/>
          </w:tcPr>
          <w:p w14:paraId="63999F9A" w14:textId="28EA9E46" w:rsidR="007B56CD" w:rsidRPr="007B56CD" w:rsidRDefault="00617899" w:rsidP="007B56CD">
            <w:pPr>
              <w:pStyle w:val="NormalWeb"/>
              <w:numPr>
                <w:ilvl w:val="0"/>
                <w:numId w:val="13"/>
              </w:numPr>
              <w:rPr>
                <w:b/>
                <w:bCs/>
              </w:rPr>
            </w:pPr>
            <w:r w:rsidRPr="007B56CD">
              <w:rPr>
                <w:b/>
                <w:bCs/>
              </w:rPr>
              <w:lastRenderedPageBreak/>
              <w:t xml:space="preserve">Do you have knowledge of </w:t>
            </w:r>
            <w:r w:rsidR="007B56CD" w:rsidRPr="00585ECD">
              <w:rPr>
                <w:b/>
              </w:rPr>
              <w:t>EC corporate tools for data processing (Corda, Cortex, Horizon Dashboard) and / or other tools for data analysis and data presentation</w:t>
            </w:r>
            <w:r w:rsidR="008E63BD" w:rsidRPr="007B56CD">
              <w:rPr>
                <w:b/>
                <w:bCs/>
              </w:rPr>
              <w:t>?</w:t>
            </w:r>
          </w:p>
          <w:p w14:paraId="00C3C65B" w14:textId="77777777" w:rsidR="007E38EF" w:rsidRPr="00553770" w:rsidRDefault="001B4A3C" w:rsidP="003771ED">
            <w:pPr>
              <w:autoSpaceDE w:val="0"/>
              <w:autoSpaceDN w:val="0"/>
              <w:adjustRightInd w:val="0"/>
              <w:ind w:left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41274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EF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7E38EF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719D2EE1" w14:textId="77777777" w:rsidR="007E38EF" w:rsidRDefault="001B4A3C" w:rsidP="003771ED">
            <w:pPr>
              <w:autoSpaceDE w:val="0"/>
              <w:autoSpaceDN w:val="0"/>
              <w:adjustRightInd w:val="0"/>
              <w:spacing w:before="120"/>
              <w:ind w:left="284"/>
              <w:rPr>
                <w:bCs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8219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EF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7E38EF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7E38EF" w14:paraId="408D56F6" w14:textId="77777777" w:rsidTr="007E38EF">
        <w:tc>
          <w:tcPr>
            <w:tcW w:w="9758" w:type="dxa"/>
          </w:tcPr>
          <w:p w14:paraId="77A202A6" w14:textId="4B5BB804" w:rsidR="007E38EF" w:rsidRDefault="007E38EF" w:rsidP="007E38EF">
            <w:pPr>
              <w:pStyle w:val="NormalWeb"/>
              <w:rPr>
                <w:b/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C27C6">
              <w:rPr>
                <w:b/>
                <w:bCs/>
              </w:rPr>
              <w:t xml:space="preserve">Please </w:t>
            </w:r>
            <w:r w:rsidR="00617899">
              <w:rPr>
                <w:b/>
                <w:bCs/>
              </w:rPr>
              <w:t>give examples from your professional experience</w:t>
            </w:r>
            <w:r w:rsidR="00747610" w:rsidRPr="004B4B3D">
              <w:rPr>
                <w:b/>
                <w:bCs/>
              </w:rPr>
              <w:t xml:space="preserve"> </w:t>
            </w:r>
            <w:r w:rsidRPr="009D08EE">
              <w:rPr>
                <w:b/>
                <w:bCs/>
              </w:rPr>
              <w:t>(300 words maximum)</w:t>
            </w:r>
          </w:p>
          <w:p w14:paraId="1D4C9BA2" w14:textId="1FB0B622" w:rsidR="00AD0A90" w:rsidRDefault="00AD0A90" w:rsidP="007E38EF">
            <w:pPr>
              <w:pStyle w:val="NormalWeb"/>
              <w:rPr>
                <w:b/>
                <w:bCs/>
              </w:rPr>
            </w:pPr>
          </w:p>
          <w:p w14:paraId="31360F1C" w14:textId="11BAA846" w:rsidR="00D902C0" w:rsidRDefault="00D902C0" w:rsidP="007E38EF">
            <w:pPr>
              <w:pStyle w:val="NormalWeb"/>
              <w:rPr>
                <w:b/>
                <w:bCs/>
              </w:rPr>
            </w:pPr>
          </w:p>
          <w:p w14:paraId="40D63370" w14:textId="77777777" w:rsidR="00292A1F" w:rsidRDefault="00292A1F" w:rsidP="007E38EF">
            <w:pPr>
              <w:pStyle w:val="NormalWeb"/>
              <w:rPr>
                <w:b/>
                <w:bCs/>
              </w:rPr>
            </w:pPr>
          </w:p>
          <w:p w14:paraId="333E2246" w14:textId="71B5B1A5" w:rsidR="00D902C0" w:rsidRDefault="00D902C0" w:rsidP="007E38EF">
            <w:pPr>
              <w:pStyle w:val="NormalWeb"/>
              <w:rPr>
                <w:b/>
                <w:bCs/>
              </w:rPr>
            </w:pPr>
          </w:p>
          <w:p w14:paraId="626CEC18" w14:textId="77777777" w:rsidR="00D902C0" w:rsidRDefault="00D902C0" w:rsidP="007E38EF">
            <w:pPr>
              <w:pStyle w:val="NormalWeb"/>
              <w:rPr>
                <w:b/>
                <w:bCs/>
              </w:rPr>
            </w:pPr>
          </w:p>
          <w:p w14:paraId="2C2FCB0C" w14:textId="77777777" w:rsidR="007E38EF" w:rsidRPr="007E38EF" w:rsidRDefault="007E38EF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4EF8191D" w14:textId="0FE7DFBD" w:rsidR="00475824" w:rsidRDefault="00475824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4"/>
      </w:tblGrid>
      <w:tr w:rsidR="007E38EF" w14:paraId="765870FE" w14:textId="77777777" w:rsidTr="007E38EF">
        <w:tc>
          <w:tcPr>
            <w:tcW w:w="9758" w:type="dxa"/>
          </w:tcPr>
          <w:p w14:paraId="105A11B2" w14:textId="34EDB9FF" w:rsidR="007E38EF" w:rsidRPr="005A3F45" w:rsidRDefault="006B3B45" w:rsidP="00B244C0">
            <w:pPr>
              <w:pStyle w:val="ListParagraph"/>
              <w:widowControl/>
              <w:numPr>
                <w:ilvl w:val="0"/>
                <w:numId w:val="13"/>
              </w:numPr>
              <w:jc w:val="both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5A3F45">
              <w:rPr>
                <w:b/>
                <w:bCs/>
                <w:iCs/>
                <w:color w:val="auto"/>
                <w:lang w:val="en-GB" w:eastAsia="en-GB" w:bidi="ar-SA"/>
              </w:rPr>
              <w:t>Do you have very good command of English, both spoken and written, (equivalent to level C1 or a higher level) and very good ability to communicate to different target groups</w:t>
            </w:r>
            <w:r w:rsidR="008E63BD" w:rsidRPr="005A3F45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6A658711" w14:textId="77777777" w:rsidR="003771ED" w:rsidRPr="00553770" w:rsidRDefault="001B4A3C" w:rsidP="003771ED">
            <w:pPr>
              <w:autoSpaceDE w:val="0"/>
              <w:autoSpaceDN w:val="0"/>
              <w:adjustRightInd w:val="0"/>
              <w:ind w:left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34343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14:paraId="53FB9A39" w14:textId="77777777" w:rsidR="007E38EF" w:rsidRDefault="001B4A3C" w:rsidP="003771ED">
            <w:pPr>
              <w:autoSpaceDE w:val="0"/>
              <w:autoSpaceDN w:val="0"/>
              <w:adjustRightInd w:val="0"/>
              <w:spacing w:before="120"/>
              <w:ind w:left="284"/>
              <w:rPr>
                <w:bCs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5407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7E38EF" w14:paraId="042976CB" w14:textId="77777777" w:rsidTr="007E38EF">
        <w:tc>
          <w:tcPr>
            <w:tcW w:w="9758" w:type="dxa"/>
          </w:tcPr>
          <w:p w14:paraId="39F3BCE1" w14:textId="77777777" w:rsidR="003771ED" w:rsidRPr="004B4B3D" w:rsidRDefault="003771ED" w:rsidP="003771ED">
            <w:pPr>
              <w:pStyle w:val="NormalWeb"/>
              <w:rPr>
                <w:b/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C27C6">
              <w:rPr>
                <w:b/>
                <w:bCs/>
              </w:rPr>
              <w:t xml:space="preserve">Please describe the nature and context of your work </w:t>
            </w:r>
            <w:r w:rsidR="004C306C">
              <w:rPr>
                <w:b/>
                <w:bCs/>
              </w:rPr>
              <w:t xml:space="preserve">in those languages </w:t>
            </w:r>
            <w:r w:rsidRPr="001C27C6">
              <w:rPr>
                <w:b/>
                <w:bCs/>
              </w:rPr>
              <w:t xml:space="preserve">and </w:t>
            </w:r>
            <w:r w:rsidR="004C306C">
              <w:rPr>
                <w:b/>
                <w:bCs/>
              </w:rPr>
              <w:t>how you acquired the requested level</w:t>
            </w:r>
            <w:r w:rsidRPr="004B4B3D">
              <w:rPr>
                <w:b/>
                <w:bCs/>
              </w:rPr>
              <w:t xml:space="preserve"> </w:t>
            </w:r>
            <w:r w:rsidRPr="009D08EE">
              <w:rPr>
                <w:b/>
                <w:bCs/>
              </w:rPr>
              <w:t>(300 words maximum)</w:t>
            </w:r>
          </w:p>
          <w:p w14:paraId="56A1E046" w14:textId="77777777" w:rsidR="007E38EF" w:rsidRDefault="007E38EF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B25C3C9" w14:textId="77777777" w:rsidR="00AD0A90" w:rsidRDefault="00AD0A90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8854A68" w14:textId="77777777" w:rsidR="00AD0A90" w:rsidRDefault="00AD0A90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27597F2F" w14:textId="77777777" w:rsidR="00D902C0" w:rsidRDefault="00D902C0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2D4AE25" w14:textId="6C8437B1" w:rsidR="00D902C0" w:rsidRPr="003771ED" w:rsidRDefault="00D902C0" w:rsidP="00423C71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45BF09CF" w14:textId="77777777" w:rsidR="007E38EF" w:rsidRDefault="007E38EF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p w14:paraId="27453483" w14:textId="77777777" w:rsidR="003771ED" w:rsidRPr="00864AEB" w:rsidRDefault="003771ED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p w14:paraId="28B013B5" w14:textId="77777777" w:rsidR="00B244C0" w:rsidRPr="00B244C0" w:rsidRDefault="00423C71" w:rsidP="00B244C0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  <w:r w:rsidRPr="008B4396">
        <w:rPr>
          <w:b/>
          <w:bCs/>
          <w:u w:val="single"/>
          <w:lang w:val="en-GB"/>
        </w:rPr>
        <w:t xml:space="preserve">ADVANTAGEOUS </w:t>
      </w:r>
      <w:r w:rsidR="00AD0A90" w:rsidRPr="008B4396">
        <w:rPr>
          <w:b/>
          <w:bCs/>
          <w:u w:val="single"/>
          <w:lang w:val="en-GB"/>
        </w:rPr>
        <w:t xml:space="preserve">QUALIFICATION AND </w:t>
      </w:r>
      <w:r w:rsidRPr="008B4396">
        <w:rPr>
          <w:b/>
          <w:bCs/>
          <w:u w:val="single"/>
          <w:lang w:val="en-GB"/>
        </w:rPr>
        <w:t>EXPERIENCE</w:t>
      </w:r>
      <w:r w:rsidR="001D236D" w:rsidRPr="008B4396">
        <w:rPr>
          <w:b/>
          <w:bCs/>
          <w:u w:val="single"/>
          <w:lang w:val="en-GB"/>
        </w:rPr>
        <w:t xml:space="preserve"> </w:t>
      </w:r>
      <w:r w:rsidR="00B244C0">
        <w:rPr>
          <w:b/>
          <w:bCs/>
          <w:u w:val="single"/>
          <w:lang w:val="en-GB"/>
        </w:rPr>
        <w:t xml:space="preserve"> </w:t>
      </w:r>
    </w:p>
    <w:p w14:paraId="000B5A77" w14:textId="4F4517D5" w:rsidR="005A4327" w:rsidRPr="008B4396" w:rsidRDefault="005A4327" w:rsidP="00B244C0">
      <w:pPr>
        <w:pStyle w:val="ListParagraph"/>
        <w:shd w:val="clear" w:color="auto" w:fill="FFFFFF"/>
        <w:autoSpaceDE w:val="0"/>
        <w:autoSpaceDN w:val="0"/>
        <w:adjustRightInd w:val="0"/>
        <w:spacing w:before="120"/>
        <w:rPr>
          <w:b/>
          <w:bCs/>
          <w:i/>
          <w:lang w:val="en-GB"/>
        </w:rPr>
      </w:pPr>
      <w:r w:rsidRPr="00B244C0">
        <w:rPr>
          <w:bCs/>
          <w:i/>
          <w:lang w:val="en-GB"/>
        </w:rPr>
        <w:t>To</w:t>
      </w:r>
      <w:r w:rsidRPr="008B4396">
        <w:rPr>
          <w:bCs/>
          <w:i/>
          <w:lang w:val="en-GB"/>
        </w:rPr>
        <w:t xml:space="preserve"> answer “No” to one or several questions of this part will NOT automatically exclude you from the selection</w:t>
      </w:r>
      <w:r w:rsidRPr="008B4396">
        <w:rPr>
          <w:b/>
          <w:bCs/>
          <w:i/>
          <w:lang w:val="en-GB"/>
        </w:rPr>
        <w:t>.</w:t>
      </w:r>
    </w:p>
    <w:p w14:paraId="4E9A408D" w14:textId="79FD59D3" w:rsidR="00423C71" w:rsidRDefault="00423C71" w:rsidP="00553770">
      <w:pPr>
        <w:rPr>
          <w:b/>
          <w:bCs/>
          <w:i/>
          <w:u w:val="single"/>
          <w:lang w:val="en-GB"/>
        </w:rPr>
      </w:pPr>
    </w:p>
    <w:p w14:paraId="5243C1EC" w14:textId="77777777" w:rsidR="009E6832" w:rsidRDefault="009E6832" w:rsidP="009E6832">
      <w:pPr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E6832" w:rsidRPr="00334A77" w14:paraId="491562F3" w14:textId="77777777" w:rsidTr="00C040AA">
        <w:trPr>
          <w:trHeight w:val="565"/>
        </w:trPr>
        <w:tc>
          <w:tcPr>
            <w:tcW w:w="9650" w:type="dxa"/>
          </w:tcPr>
          <w:p w14:paraId="0C734BE3" w14:textId="77777777" w:rsidR="009E6832" w:rsidRPr="00C040AA" w:rsidRDefault="009E6832" w:rsidP="00585ECD">
            <w:pPr>
              <w:pStyle w:val="ListParagraph"/>
              <w:widowControl/>
              <w:numPr>
                <w:ilvl w:val="0"/>
                <w:numId w:val="21"/>
              </w:numPr>
              <w:jc w:val="both"/>
              <w:rPr>
                <w:b/>
                <w:bCs/>
                <w:lang w:val="en-GB"/>
              </w:rPr>
            </w:pPr>
            <w:r w:rsidRPr="00C040AA">
              <w:rPr>
                <w:b/>
                <w:bCs/>
                <w:lang w:val="en-GB"/>
              </w:rPr>
              <w:t xml:space="preserve">Do you have knowledge of </w:t>
            </w:r>
            <w:r w:rsidRPr="00C040AA">
              <w:rPr>
                <w:b/>
              </w:rPr>
              <w:t>EU research and innovation policies and programmes</w:t>
            </w:r>
            <w:r w:rsidRPr="00C040AA">
              <w:rPr>
                <w:b/>
                <w:bCs/>
                <w:lang w:val="en-GB"/>
              </w:rPr>
              <w:t>?</w:t>
            </w:r>
          </w:p>
          <w:p w14:paraId="3E32EC14" w14:textId="77777777" w:rsidR="009E6832" w:rsidRPr="003771ED" w:rsidRDefault="001B4A3C" w:rsidP="00C040AA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8485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32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9E6832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9E6832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42977FFA" w14:textId="77777777" w:rsidR="009E6832" w:rsidRPr="00573A2D" w:rsidRDefault="001B4A3C" w:rsidP="00C040AA">
            <w:pPr>
              <w:pStyle w:val="Bodytext20"/>
              <w:shd w:val="clear" w:color="auto" w:fill="FFFFFF" w:themeFill="background1"/>
              <w:spacing w:after="0"/>
              <w:ind w:left="284" w:firstLine="0"/>
              <w:jc w:val="both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sz w:val="24"/>
                  <w:szCs w:val="24"/>
                  <w:lang w:val="en-GB" w:eastAsia="en-GB" w:bidi="ar-SA"/>
                </w:rPr>
                <w:id w:val="14582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32" w:rsidRPr="003771ED">
                  <w:rPr>
                    <w:rFonts w:ascii="MS Gothic" w:eastAsia="MS Gothic" w:hAnsi="MS Gothic" w:hint="eastAsia"/>
                    <w:bCs/>
                    <w:iCs/>
                    <w:color w:val="auto"/>
                    <w:sz w:val="24"/>
                    <w:szCs w:val="24"/>
                    <w:lang w:val="en-GB" w:eastAsia="en-GB" w:bidi="ar-SA"/>
                  </w:rPr>
                  <w:t>☐</w:t>
                </w:r>
              </w:sdtContent>
            </w:sdt>
            <w:r w:rsidR="009E6832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9E6832" w:rsidRPr="003771ED">
              <w:rPr>
                <w:rFonts w:ascii="Times New Roman" w:eastAsia="MS Gothic" w:hAnsi="Times New Roman" w:cs="Times New Roman"/>
                <w:bCs/>
                <w:iCs/>
                <w:color w:val="auto"/>
                <w:sz w:val="24"/>
                <w:szCs w:val="24"/>
                <w:lang w:val="en-GB" w:eastAsia="en-GB" w:bidi="ar-SA"/>
              </w:rPr>
              <w:t>No</w:t>
            </w:r>
          </w:p>
        </w:tc>
      </w:tr>
      <w:tr w:rsidR="009E6832" w:rsidRPr="00334A77" w14:paraId="71F3ECCA" w14:textId="77777777" w:rsidTr="00C040AA">
        <w:trPr>
          <w:trHeight w:val="1835"/>
        </w:trPr>
        <w:tc>
          <w:tcPr>
            <w:tcW w:w="9650" w:type="dxa"/>
          </w:tcPr>
          <w:p w14:paraId="5481E8E8" w14:textId="77777777" w:rsidR="009E6832" w:rsidRPr="001535A5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535A5">
              <w:rPr>
                <w:b/>
                <w:bCs/>
                <w:lang w:val="en-GB"/>
              </w:rPr>
              <w:t xml:space="preserve">Please describe </w:t>
            </w:r>
            <w:r>
              <w:rPr>
                <w:b/>
                <w:bCs/>
                <w:lang w:val="en-GB"/>
              </w:rPr>
              <w:t xml:space="preserve">how did you acquire this knowledge </w:t>
            </w:r>
            <w:r w:rsidRPr="001535A5">
              <w:rPr>
                <w:b/>
                <w:bCs/>
                <w:lang w:val="en-GB"/>
              </w:rPr>
              <w:t>(300 words maximum):</w:t>
            </w:r>
          </w:p>
          <w:p w14:paraId="16D0E3F3" w14:textId="77777777" w:rsidR="009E6832" w:rsidRPr="001535A5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66C5A8AF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47E51F62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3BF1DC53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7A3C2F6A" w14:textId="77777777" w:rsidR="009E6832" w:rsidRPr="00334A77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2C17FF08" w14:textId="77777777" w:rsidR="009E6832" w:rsidRDefault="009E6832" w:rsidP="009E6832">
      <w:pPr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E6832" w:rsidRPr="00334A77" w14:paraId="4F042311" w14:textId="77777777" w:rsidTr="00C040AA">
        <w:trPr>
          <w:trHeight w:val="565"/>
        </w:trPr>
        <w:tc>
          <w:tcPr>
            <w:tcW w:w="9650" w:type="dxa"/>
          </w:tcPr>
          <w:p w14:paraId="2F9F985E" w14:textId="77777777" w:rsidR="009E6832" w:rsidRPr="00B244C0" w:rsidRDefault="009E6832" w:rsidP="00585ECD">
            <w:pPr>
              <w:pStyle w:val="ListParagraph"/>
              <w:widowControl/>
              <w:numPr>
                <w:ilvl w:val="0"/>
                <w:numId w:val="21"/>
              </w:numPr>
              <w:jc w:val="both"/>
              <w:rPr>
                <w:b/>
                <w:bCs/>
                <w:lang w:val="en-GB"/>
              </w:rPr>
            </w:pPr>
            <w:r w:rsidRPr="00B244C0">
              <w:rPr>
                <w:b/>
                <w:bCs/>
                <w:lang w:val="en-GB"/>
              </w:rPr>
              <w:lastRenderedPageBreak/>
              <w:t>Do you have knowledge of one or more policy areas managed by REA’s departments?</w:t>
            </w:r>
          </w:p>
          <w:p w14:paraId="18A52C69" w14:textId="77777777" w:rsidR="009E6832" w:rsidRPr="003771ED" w:rsidRDefault="001B4A3C" w:rsidP="00C040AA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4853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32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9E6832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9E6832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13A57EF4" w14:textId="77777777" w:rsidR="009E6832" w:rsidRPr="00573A2D" w:rsidRDefault="001B4A3C" w:rsidP="00C040AA">
            <w:pPr>
              <w:pStyle w:val="Bodytext20"/>
              <w:shd w:val="clear" w:color="auto" w:fill="FFFFFF" w:themeFill="background1"/>
              <w:spacing w:after="0"/>
              <w:ind w:left="284" w:firstLine="0"/>
              <w:jc w:val="both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sz w:val="24"/>
                  <w:szCs w:val="24"/>
                  <w:lang w:val="en-GB" w:eastAsia="en-GB" w:bidi="ar-SA"/>
                </w:rPr>
                <w:id w:val="7293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32" w:rsidRPr="003771ED">
                  <w:rPr>
                    <w:rFonts w:ascii="MS Gothic" w:eastAsia="MS Gothic" w:hAnsi="MS Gothic" w:hint="eastAsia"/>
                    <w:bCs/>
                    <w:iCs/>
                    <w:color w:val="auto"/>
                    <w:sz w:val="24"/>
                    <w:szCs w:val="24"/>
                    <w:lang w:val="en-GB" w:eastAsia="en-GB" w:bidi="ar-SA"/>
                  </w:rPr>
                  <w:t>☐</w:t>
                </w:r>
              </w:sdtContent>
            </w:sdt>
            <w:r w:rsidR="009E6832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9E6832" w:rsidRPr="003771ED">
              <w:rPr>
                <w:rFonts w:ascii="Times New Roman" w:eastAsia="MS Gothic" w:hAnsi="Times New Roman" w:cs="Times New Roman"/>
                <w:bCs/>
                <w:iCs/>
                <w:color w:val="auto"/>
                <w:sz w:val="24"/>
                <w:szCs w:val="24"/>
                <w:lang w:val="en-GB" w:eastAsia="en-GB" w:bidi="ar-SA"/>
              </w:rPr>
              <w:t>No</w:t>
            </w:r>
          </w:p>
        </w:tc>
      </w:tr>
      <w:tr w:rsidR="009E6832" w:rsidRPr="00334A77" w14:paraId="76D0B926" w14:textId="77777777" w:rsidTr="00C040AA">
        <w:trPr>
          <w:trHeight w:val="1835"/>
        </w:trPr>
        <w:tc>
          <w:tcPr>
            <w:tcW w:w="9650" w:type="dxa"/>
          </w:tcPr>
          <w:p w14:paraId="6CC22781" w14:textId="77777777" w:rsidR="009E6832" w:rsidRPr="001535A5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535A5">
              <w:rPr>
                <w:b/>
                <w:bCs/>
                <w:lang w:val="en-GB"/>
              </w:rPr>
              <w:t xml:space="preserve">Please describe </w:t>
            </w:r>
            <w:r>
              <w:rPr>
                <w:b/>
                <w:bCs/>
                <w:lang w:val="en-GB"/>
              </w:rPr>
              <w:t xml:space="preserve">how did you acquire this knowledge </w:t>
            </w:r>
            <w:r w:rsidRPr="001535A5">
              <w:rPr>
                <w:b/>
                <w:bCs/>
                <w:lang w:val="en-GB"/>
              </w:rPr>
              <w:t>(300 words maximum):</w:t>
            </w:r>
          </w:p>
          <w:p w14:paraId="6F726204" w14:textId="77777777" w:rsidR="009E6832" w:rsidRPr="001535A5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122731DC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04B088E3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03801647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63E362E7" w14:textId="77777777" w:rsidR="009E6832" w:rsidRPr="00334A77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25563234" w14:textId="77777777" w:rsidR="009E6832" w:rsidRPr="00334A77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405BD2DA" w14:textId="77777777" w:rsidR="009E6832" w:rsidRDefault="009E6832" w:rsidP="009E6832">
      <w:pPr>
        <w:rPr>
          <w:b/>
          <w:bCs/>
          <w:u w:val="single"/>
        </w:rPr>
      </w:pPr>
    </w:p>
    <w:p w14:paraId="4709D4EE" w14:textId="77777777" w:rsidR="009E6832" w:rsidRDefault="009E6832" w:rsidP="009E6832">
      <w:pPr>
        <w:rPr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E6832" w:rsidRPr="00334A77" w14:paraId="6FF72D8B" w14:textId="77777777" w:rsidTr="00C040AA">
        <w:trPr>
          <w:trHeight w:val="565"/>
        </w:trPr>
        <w:tc>
          <w:tcPr>
            <w:tcW w:w="9650" w:type="dxa"/>
          </w:tcPr>
          <w:p w14:paraId="5F3A9449" w14:textId="701B4A82" w:rsidR="009E6832" w:rsidRPr="00B244C0" w:rsidRDefault="009E6832" w:rsidP="00585ECD">
            <w:pPr>
              <w:pStyle w:val="ListParagraph"/>
              <w:widowControl/>
              <w:numPr>
                <w:ilvl w:val="0"/>
                <w:numId w:val="21"/>
              </w:numPr>
              <w:jc w:val="both"/>
              <w:rPr>
                <w:b/>
                <w:color w:val="auto"/>
                <w:lang w:val="en-GB"/>
              </w:rPr>
            </w:pPr>
            <w:r w:rsidRPr="00B244C0">
              <w:rPr>
                <w:b/>
                <w:color w:val="auto"/>
                <w:lang w:val="en-GB"/>
              </w:rPr>
              <w:t xml:space="preserve">Do you have experience </w:t>
            </w:r>
            <w:r>
              <w:rPr>
                <w:b/>
                <w:color w:val="auto"/>
                <w:lang w:val="en-GB"/>
              </w:rPr>
              <w:t>in</w:t>
            </w:r>
            <w:r w:rsidRPr="00B244C0">
              <w:rPr>
                <w:b/>
                <w:color w:val="auto"/>
                <w:lang w:val="en-GB"/>
              </w:rPr>
              <w:t xml:space="preserve"> knowledge management in public administration? </w:t>
            </w:r>
          </w:p>
          <w:p w14:paraId="6557AEF3" w14:textId="77777777" w:rsidR="009E6832" w:rsidRPr="003771ED" w:rsidRDefault="001B4A3C" w:rsidP="00C040AA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192263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32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9E6832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9E6832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6FDF98D6" w14:textId="77777777" w:rsidR="009E6832" w:rsidRPr="00573A2D" w:rsidRDefault="001B4A3C" w:rsidP="00C040AA">
            <w:pPr>
              <w:pStyle w:val="Bodytext20"/>
              <w:shd w:val="clear" w:color="auto" w:fill="FFFFFF" w:themeFill="background1"/>
              <w:spacing w:after="0"/>
              <w:ind w:left="284" w:firstLine="0"/>
              <w:jc w:val="both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sz w:val="24"/>
                  <w:szCs w:val="24"/>
                  <w:lang w:val="en-GB" w:eastAsia="en-GB" w:bidi="ar-SA"/>
                </w:rPr>
                <w:id w:val="-13916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32" w:rsidRPr="003771ED">
                  <w:rPr>
                    <w:rFonts w:ascii="MS Gothic" w:eastAsia="MS Gothic" w:hAnsi="MS Gothic" w:hint="eastAsia"/>
                    <w:bCs/>
                    <w:iCs/>
                    <w:color w:val="auto"/>
                    <w:sz w:val="24"/>
                    <w:szCs w:val="24"/>
                    <w:lang w:val="en-GB" w:eastAsia="en-GB" w:bidi="ar-SA"/>
                  </w:rPr>
                  <w:t>☐</w:t>
                </w:r>
              </w:sdtContent>
            </w:sdt>
            <w:r w:rsidR="009E6832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9E6832" w:rsidRPr="003771ED">
              <w:rPr>
                <w:rFonts w:ascii="Times New Roman" w:eastAsia="MS Gothic" w:hAnsi="Times New Roman" w:cs="Times New Roman"/>
                <w:bCs/>
                <w:iCs/>
                <w:color w:val="auto"/>
                <w:sz w:val="24"/>
                <w:szCs w:val="24"/>
                <w:lang w:val="en-GB" w:eastAsia="en-GB" w:bidi="ar-SA"/>
              </w:rPr>
              <w:t>No</w:t>
            </w:r>
          </w:p>
        </w:tc>
      </w:tr>
      <w:tr w:rsidR="009E6832" w:rsidRPr="00334A77" w14:paraId="2ACE17A5" w14:textId="77777777" w:rsidTr="00C040AA">
        <w:trPr>
          <w:trHeight w:val="1812"/>
        </w:trPr>
        <w:tc>
          <w:tcPr>
            <w:tcW w:w="9650" w:type="dxa"/>
          </w:tcPr>
          <w:p w14:paraId="789B2B99" w14:textId="77777777" w:rsidR="009E6832" w:rsidRDefault="009E6832" w:rsidP="00C040AA">
            <w:pPr>
              <w:pStyle w:val="NormalWeb"/>
              <w:rPr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C27C6">
              <w:rPr>
                <w:b/>
                <w:bCs/>
              </w:rPr>
              <w:t>Please describe the nature and context of your work and your specific role and responsibilities</w:t>
            </w:r>
            <w:r w:rsidRPr="004B4B3D">
              <w:rPr>
                <w:b/>
                <w:bCs/>
              </w:rPr>
              <w:t xml:space="preserve"> </w:t>
            </w:r>
            <w:r w:rsidRPr="009D08EE">
              <w:rPr>
                <w:b/>
                <w:bCs/>
              </w:rPr>
              <w:t>(300 words maximum)</w:t>
            </w:r>
            <w:r>
              <w:rPr>
                <w:b/>
                <w:bCs/>
              </w:rPr>
              <w:t>:</w:t>
            </w:r>
          </w:p>
          <w:p w14:paraId="73E48164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2044E06D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0D627C42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1645AE78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0A42F7CE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462954E1" w14:textId="77777777" w:rsidR="009E6832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3AAA1AAC" w14:textId="77777777" w:rsidR="009E6832" w:rsidRPr="00334A77" w:rsidRDefault="009E6832" w:rsidP="00C040A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2997DE5D" w14:textId="77777777" w:rsidR="009E6832" w:rsidRPr="001E65F3" w:rsidRDefault="009E6832" w:rsidP="00553770">
      <w:pPr>
        <w:rPr>
          <w:b/>
          <w:bCs/>
          <w:i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423C71" w:rsidRPr="00334A77" w14:paraId="6E0DF659" w14:textId="77777777" w:rsidTr="00553770">
        <w:trPr>
          <w:trHeight w:val="565"/>
        </w:trPr>
        <w:tc>
          <w:tcPr>
            <w:tcW w:w="9650" w:type="dxa"/>
          </w:tcPr>
          <w:p w14:paraId="0EAB3958" w14:textId="50121117" w:rsidR="00423C71" w:rsidRPr="00B244C0" w:rsidRDefault="005A4327" w:rsidP="00585ECD">
            <w:pPr>
              <w:pStyle w:val="ListParagraph"/>
              <w:widowControl/>
              <w:numPr>
                <w:ilvl w:val="0"/>
                <w:numId w:val="21"/>
              </w:numPr>
              <w:jc w:val="both"/>
              <w:rPr>
                <w:b/>
                <w:color w:val="auto"/>
                <w:lang w:val="en-GB"/>
              </w:rPr>
            </w:pPr>
            <w:r w:rsidRPr="00B244C0">
              <w:rPr>
                <w:b/>
                <w:color w:val="auto"/>
                <w:lang w:val="en-GB"/>
              </w:rPr>
              <w:t xml:space="preserve">Do you have </w:t>
            </w:r>
            <w:r w:rsidR="005A3F45" w:rsidRPr="00B244C0">
              <w:rPr>
                <w:b/>
                <w:color w:val="auto"/>
                <w:lang w:val="en-GB"/>
              </w:rPr>
              <w:t>experience in knowledge development process in science?</w:t>
            </w:r>
          </w:p>
          <w:p w14:paraId="59C39718" w14:textId="77777777" w:rsidR="003771ED" w:rsidRPr="003771ED" w:rsidRDefault="001B4A3C" w:rsidP="003771ED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9497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3771ED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3F88616A" w14:textId="77777777" w:rsidR="003771ED" w:rsidRPr="00573A2D" w:rsidRDefault="001B4A3C" w:rsidP="003771ED">
            <w:pPr>
              <w:autoSpaceDE w:val="0"/>
              <w:autoSpaceDN w:val="0"/>
              <w:adjustRightInd w:val="0"/>
              <w:ind w:left="284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16693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3771ED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3771ED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No</w:t>
            </w:r>
          </w:p>
        </w:tc>
      </w:tr>
      <w:tr w:rsidR="00423C71" w:rsidRPr="00334A77" w14:paraId="4D85548C" w14:textId="77777777" w:rsidTr="00431450">
        <w:trPr>
          <w:trHeight w:val="1689"/>
        </w:trPr>
        <w:tc>
          <w:tcPr>
            <w:tcW w:w="9650" w:type="dxa"/>
          </w:tcPr>
          <w:p w14:paraId="2978E17F" w14:textId="1D6F8F51" w:rsidR="005A3F45" w:rsidRDefault="005A3F45" w:rsidP="005A3F45">
            <w:pPr>
              <w:pStyle w:val="NormalWeb"/>
              <w:rPr>
                <w:bCs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C27C6">
              <w:rPr>
                <w:b/>
                <w:bCs/>
              </w:rPr>
              <w:t>Please describe the nature and context of your work and your specific role and responsibilities</w:t>
            </w:r>
            <w:r w:rsidRPr="004B4B3D">
              <w:rPr>
                <w:b/>
                <w:bCs/>
              </w:rPr>
              <w:t xml:space="preserve"> </w:t>
            </w:r>
            <w:r w:rsidRPr="009D08EE">
              <w:rPr>
                <w:b/>
                <w:bCs/>
              </w:rPr>
              <w:t>(300 words maximum)</w:t>
            </w:r>
            <w:r>
              <w:rPr>
                <w:b/>
                <w:bCs/>
              </w:rPr>
              <w:t>:</w:t>
            </w:r>
          </w:p>
          <w:p w14:paraId="1B4A7D47" w14:textId="5BD9E985"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51E07E03" w14:textId="3BCB4563" w:rsidR="005A3F45" w:rsidRDefault="005A3F45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0031B0D9" w14:textId="3CF10120" w:rsidR="00D902C0" w:rsidRDefault="00D902C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04C4ED0A" w14:textId="11C645E5" w:rsidR="00B11FA6" w:rsidRDefault="00B11FA6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7E740A93" w14:textId="44C6A5EF" w:rsidR="00B11FA6" w:rsidRDefault="00B11FA6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13D89778" w14:textId="7737A1AB" w:rsidR="00B11FA6" w:rsidRDefault="00B11FA6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2C421D7A" w14:textId="7F718AA3" w:rsidR="00B11FA6" w:rsidRDefault="00B11FA6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41E08DB2" w14:textId="77777777" w:rsidR="00B11FA6" w:rsidRDefault="00B11FA6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1C1ADC62" w14:textId="77777777" w:rsidR="00553770" w:rsidRPr="00334A77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0F095A80" w14:textId="2C4F2C1B" w:rsidR="00573A2D" w:rsidRDefault="00573A2D">
      <w:pPr>
        <w:rPr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573A2D" w:rsidRPr="00334A77" w14:paraId="55718AEC" w14:textId="77777777" w:rsidTr="00561B12">
        <w:trPr>
          <w:trHeight w:val="565"/>
        </w:trPr>
        <w:tc>
          <w:tcPr>
            <w:tcW w:w="9650" w:type="dxa"/>
          </w:tcPr>
          <w:p w14:paraId="76B2F543" w14:textId="0D55A3DB" w:rsidR="00610A59" w:rsidRPr="00B244C0" w:rsidRDefault="00610A59" w:rsidP="00585EC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B244C0">
              <w:rPr>
                <w:b/>
                <w:bCs/>
                <w:lang w:val="en-GB"/>
              </w:rPr>
              <w:lastRenderedPageBreak/>
              <w:t>Do you have experience in drafting and presenting information in a clear and structured way?</w:t>
            </w:r>
          </w:p>
          <w:p w14:paraId="7C9F1359" w14:textId="77777777" w:rsidR="00AD0A90" w:rsidRPr="003771ED" w:rsidRDefault="001B4A3C" w:rsidP="00AD0A90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2739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9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AD0A90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AD0A90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7DB64B3E" w14:textId="77777777" w:rsidR="00573A2D" w:rsidRPr="00573A2D" w:rsidRDefault="001B4A3C" w:rsidP="00AD0A90">
            <w:pPr>
              <w:pStyle w:val="Bodytext20"/>
              <w:shd w:val="clear" w:color="auto" w:fill="FFFFFF" w:themeFill="background1"/>
              <w:spacing w:after="0"/>
              <w:ind w:left="284" w:firstLine="0"/>
              <w:jc w:val="both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sz w:val="24"/>
                  <w:szCs w:val="24"/>
                  <w:lang w:val="en-GB" w:eastAsia="en-GB" w:bidi="ar-SA"/>
                </w:rPr>
                <w:id w:val="6778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90" w:rsidRPr="003771ED">
                  <w:rPr>
                    <w:rFonts w:ascii="MS Gothic" w:eastAsia="MS Gothic" w:hAnsi="MS Gothic" w:hint="eastAsia"/>
                    <w:bCs/>
                    <w:iCs/>
                    <w:color w:val="auto"/>
                    <w:sz w:val="24"/>
                    <w:szCs w:val="24"/>
                    <w:lang w:val="en-GB" w:eastAsia="en-GB" w:bidi="ar-SA"/>
                  </w:rPr>
                  <w:t>☐</w:t>
                </w:r>
              </w:sdtContent>
            </w:sdt>
            <w:r w:rsidR="00AD0A90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AD0A90" w:rsidRPr="003771ED">
              <w:rPr>
                <w:rFonts w:ascii="Times New Roman" w:eastAsia="MS Gothic" w:hAnsi="Times New Roman" w:cs="Times New Roman"/>
                <w:bCs/>
                <w:iCs/>
                <w:color w:val="auto"/>
                <w:sz w:val="24"/>
                <w:szCs w:val="24"/>
                <w:lang w:val="en-GB" w:eastAsia="en-GB" w:bidi="ar-SA"/>
              </w:rPr>
              <w:t>No</w:t>
            </w:r>
          </w:p>
        </w:tc>
      </w:tr>
      <w:tr w:rsidR="00573A2D" w:rsidRPr="00334A77" w14:paraId="09BD8133" w14:textId="77777777" w:rsidTr="00431450">
        <w:trPr>
          <w:trHeight w:val="1835"/>
        </w:trPr>
        <w:tc>
          <w:tcPr>
            <w:tcW w:w="9650" w:type="dxa"/>
          </w:tcPr>
          <w:p w14:paraId="7FEB743F" w14:textId="6EE867A2" w:rsidR="00573A2D" w:rsidRPr="001535A5" w:rsidRDefault="00AD0A90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="00573A2D" w:rsidRPr="001535A5">
              <w:rPr>
                <w:b/>
                <w:bCs/>
                <w:lang w:val="en-GB"/>
              </w:rPr>
              <w:t>Please describe the context of your work and your relevant experience (300 words maximum):</w:t>
            </w:r>
          </w:p>
          <w:p w14:paraId="06D7800A" w14:textId="77777777" w:rsidR="00573A2D" w:rsidRPr="001535A5" w:rsidRDefault="00573A2D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020F1B67" w14:textId="04028DEC" w:rsidR="00254D6F" w:rsidRDefault="00254D6F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710B451D" w14:textId="74801764" w:rsidR="00D902C0" w:rsidRDefault="00D902C0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00FB3D7A" w14:textId="77777777" w:rsidR="00D902C0" w:rsidRPr="00334A77" w:rsidRDefault="00D902C0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189AE7DB" w14:textId="77777777" w:rsidR="00573A2D" w:rsidRPr="00334A77" w:rsidRDefault="00573A2D" w:rsidP="00561B1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2D9B16A1" w14:textId="2F75ED21" w:rsidR="00D902C0" w:rsidRDefault="00D902C0">
      <w:pPr>
        <w:rPr>
          <w:b/>
          <w:bCs/>
          <w:u w:val="single"/>
          <w:lang w:val="en-GB"/>
        </w:rPr>
      </w:pPr>
    </w:p>
    <w:p w14:paraId="5A16E7E6" w14:textId="77777777" w:rsidR="00D902C0" w:rsidRDefault="00D902C0">
      <w:pPr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D902C0" w:rsidRPr="00334A77" w14:paraId="53C9AE73" w14:textId="77777777" w:rsidTr="009F7C3D">
        <w:trPr>
          <w:trHeight w:val="565"/>
        </w:trPr>
        <w:tc>
          <w:tcPr>
            <w:tcW w:w="9650" w:type="dxa"/>
          </w:tcPr>
          <w:p w14:paraId="2E8C0822" w14:textId="50FB15C6" w:rsidR="00D902C0" w:rsidRPr="00B244C0" w:rsidRDefault="00D902C0" w:rsidP="00585ECD">
            <w:pPr>
              <w:pStyle w:val="ListParagraph"/>
              <w:widowControl/>
              <w:numPr>
                <w:ilvl w:val="0"/>
                <w:numId w:val="21"/>
              </w:numPr>
              <w:jc w:val="both"/>
              <w:rPr>
                <w:b/>
                <w:bCs/>
                <w:lang w:val="en-GB"/>
              </w:rPr>
            </w:pPr>
            <w:r w:rsidRPr="00B244C0">
              <w:rPr>
                <w:b/>
                <w:bCs/>
                <w:lang w:val="en-GB"/>
              </w:rPr>
              <w:t xml:space="preserve">Do you have experience in chairing meetings, driving </w:t>
            </w:r>
            <w:r w:rsidR="00FC1DCA" w:rsidRPr="00B244C0">
              <w:rPr>
                <w:b/>
                <w:bCs/>
                <w:lang w:val="en-GB"/>
              </w:rPr>
              <w:t>discussions,</w:t>
            </w:r>
            <w:r w:rsidRPr="00B244C0">
              <w:rPr>
                <w:b/>
                <w:bCs/>
                <w:lang w:val="en-GB"/>
              </w:rPr>
              <w:t xml:space="preserve"> and presenting?</w:t>
            </w:r>
          </w:p>
          <w:p w14:paraId="4D20D086" w14:textId="77777777" w:rsidR="00D902C0" w:rsidRPr="003771ED" w:rsidRDefault="001B4A3C" w:rsidP="009F7C3D">
            <w:pPr>
              <w:autoSpaceDE w:val="0"/>
              <w:autoSpaceDN w:val="0"/>
              <w:adjustRightInd w:val="0"/>
              <w:ind w:left="284"/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6692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C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D902C0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D902C0" w:rsidRPr="003771ED">
              <w:rPr>
                <w:rFonts w:eastAsia="MS Gothic"/>
                <w:bCs/>
                <w:iCs/>
                <w:color w:val="auto"/>
                <w:lang w:val="en-GB" w:eastAsia="en-GB" w:bidi="ar-SA"/>
              </w:rPr>
              <w:t>Yes</w:t>
            </w:r>
          </w:p>
          <w:p w14:paraId="7EEC8C27" w14:textId="77777777" w:rsidR="00D902C0" w:rsidRPr="00573A2D" w:rsidRDefault="001B4A3C" w:rsidP="009F7C3D">
            <w:pPr>
              <w:pStyle w:val="Bodytext20"/>
              <w:shd w:val="clear" w:color="auto" w:fill="FFFFFF" w:themeFill="background1"/>
              <w:spacing w:after="0"/>
              <w:ind w:left="284" w:firstLine="0"/>
              <w:jc w:val="both"/>
              <w:rPr>
                <w:b/>
                <w:color w:val="auto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sz w:val="24"/>
                  <w:szCs w:val="24"/>
                  <w:lang w:val="en-GB" w:eastAsia="en-GB" w:bidi="ar-SA"/>
                </w:rPr>
                <w:id w:val="-10346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C0" w:rsidRPr="003771ED">
                  <w:rPr>
                    <w:rFonts w:ascii="MS Gothic" w:eastAsia="MS Gothic" w:hAnsi="MS Gothic" w:hint="eastAsia"/>
                    <w:bCs/>
                    <w:iCs/>
                    <w:color w:val="auto"/>
                    <w:sz w:val="24"/>
                    <w:szCs w:val="24"/>
                    <w:lang w:val="en-GB" w:eastAsia="en-GB" w:bidi="ar-SA"/>
                  </w:rPr>
                  <w:t>☐</w:t>
                </w:r>
              </w:sdtContent>
            </w:sdt>
            <w:r w:rsidR="00D902C0" w:rsidRPr="003771ED">
              <w:rPr>
                <w:rFonts w:ascii="MS Gothic" w:eastAsia="MS Gothic" w:hAnsi="MS Gothic"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D902C0" w:rsidRPr="003771ED">
              <w:rPr>
                <w:rFonts w:ascii="Times New Roman" w:eastAsia="MS Gothic" w:hAnsi="Times New Roman" w:cs="Times New Roman"/>
                <w:bCs/>
                <w:iCs/>
                <w:color w:val="auto"/>
                <w:sz w:val="24"/>
                <w:szCs w:val="24"/>
                <w:lang w:val="en-GB" w:eastAsia="en-GB" w:bidi="ar-SA"/>
              </w:rPr>
              <w:t>No</w:t>
            </w:r>
          </w:p>
        </w:tc>
      </w:tr>
      <w:tr w:rsidR="00D902C0" w:rsidRPr="00334A77" w14:paraId="1FE5939F" w14:textId="77777777" w:rsidTr="009F7C3D">
        <w:trPr>
          <w:trHeight w:val="1835"/>
        </w:trPr>
        <w:tc>
          <w:tcPr>
            <w:tcW w:w="9650" w:type="dxa"/>
          </w:tcPr>
          <w:p w14:paraId="7B365C66" w14:textId="77777777" w:rsidR="00D902C0" w:rsidRPr="001535A5" w:rsidRDefault="00D902C0" w:rsidP="009F7C3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4B4B3D">
              <w:rPr>
                <w:b/>
                <w:bCs/>
              </w:rPr>
              <w:t>If ‘</w:t>
            </w:r>
            <w:proofErr w:type="gramStart"/>
            <w:r w:rsidRPr="004B4B3D">
              <w:rPr>
                <w:b/>
                <w:bCs/>
              </w:rPr>
              <w:t>Yes’</w:t>
            </w:r>
            <w:proofErr w:type="gramEnd"/>
            <w:r w:rsidRPr="004B4B3D">
              <w:rPr>
                <w:b/>
                <w:bCs/>
              </w:rPr>
              <w:t xml:space="preserve"> </w:t>
            </w:r>
            <w:r w:rsidRPr="001535A5">
              <w:rPr>
                <w:b/>
                <w:bCs/>
                <w:lang w:val="en-GB"/>
              </w:rPr>
              <w:t>Please describe the context of your work and your relevant experience (300 words maximum):</w:t>
            </w:r>
          </w:p>
          <w:p w14:paraId="6F83A119" w14:textId="77777777" w:rsidR="00D902C0" w:rsidRPr="001535A5" w:rsidRDefault="00D902C0" w:rsidP="009F7C3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27C83997" w14:textId="77777777" w:rsidR="00D902C0" w:rsidRDefault="00D902C0" w:rsidP="009F7C3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lang w:val="en-GB"/>
              </w:rPr>
            </w:pPr>
          </w:p>
          <w:p w14:paraId="72E63169" w14:textId="77777777" w:rsidR="00D902C0" w:rsidRDefault="00D902C0" w:rsidP="009F7C3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  <w:p w14:paraId="4C20C2FF" w14:textId="2EA7B562" w:rsidR="00D902C0" w:rsidRPr="00334A77" w:rsidRDefault="00D902C0" w:rsidP="009F7C3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301CE926" w14:textId="77777777" w:rsidR="00776ED2" w:rsidRPr="00D902C0" w:rsidRDefault="00776ED2">
      <w:pPr>
        <w:rPr>
          <w:b/>
          <w:bCs/>
          <w:u w:val="single"/>
        </w:rPr>
      </w:pPr>
    </w:p>
    <w:p w14:paraId="7B872EA4" w14:textId="77777777" w:rsidR="00423C71" w:rsidRPr="00854503" w:rsidRDefault="00423C71" w:rsidP="00B244C0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854503">
        <w:rPr>
          <w:b/>
          <w:bCs/>
          <w:u w:val="single"/>
          <w:lang w:val="en-GB"/>
        </w:rPr>
        <w:t>MOTIVATION</w:t>
      </w:r>
    </w:p>
    <w:p w14:paraId="0C153ACC" w14:textId="77777777" w:rsidR="00423C71" w:rsidRPr="00854503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423C71" w:rsidRPr="00423550" w14:paraId="573C48A4" w14:textId="77777777" w:rsidTr="003F37EA">
        <w:trPr>
          <w:trHeight w:val="566"/>
        </w:trPr>
        <w:tc>
          <w:tcPr>
            <w:tcW w:w="9781" w:type="dxa"/>
          </w:tcPr>
          <w:p w14:paraId="257D6945" w14:textId="527FA88E" w:rsidR="00423C71" w:rsidRPr="00B244C0" w:rsidRDefault="00423550" w:rsidP="00585ECD">
            <w:pPr>
              <w:pStyle w:val="ListParagraph"/>
              <w:widowControl/>
              <w:numPr>
                <w:ilvl w:val="0"/>
                <w:numId w:val="16"/>
              </w:numPr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B244C0">
              <w:rPr>
                <w:b/>
                <w:bCs/>
                <w:iCs/>
                <w:color w:val="auto"/>
                <w:lang w:val="en-GB" w:eastAsia="en-GB" w:bidi="ar-SA"/>
              </w:rPr>
              <w:t>Please detail your motivation in applying for this position</w:t>
            </w:r>
            <w:r w:rsidR="00FE5214" w:rsidRPr="00B244C0">
              <w:rPr>
                <w:b/>
                <w:bCs/>
                <w:iCs/>
                <w:color w:val="auto"/>
                <w:lang w:val="en-GB" w:eastAsia="en-GB" w:bidi="ar-SA"/>
              </w:rPr>
              <w:t xml:space="preserve">. </w:t>
            </w:r>
            <w:r w:rsidR="00423C71" w:rsidRPr="00B244C0">
              <w:rPr>
                <w:b/>
                <w:bCs/>
                <w:iCs/>
                <w:color w:val="auto"/>
                <w:lang w:val="en-GB" w:eastAsia="en-GB" w:bidi="ar-SA"/>
              </w:rPr>
              <w:t xml:space="preserve">What specific contribution do you think you could make as </w:t>
            </w:r>
            <w:r w:rsidR="00FE5214" w:rsidRPr="00B244C0">
              <w:rPr>
                <w:b/>
                <w:bCs/>
                <w:iCs/>
                <w:color w:val="auto"/>
                <w:lang w:val="en-GB" w:eastAsia="en-GB" w:bidi="ar-SA"/>
              </w:rPr>
              <w:t>‘</w:t>
            </w:r>
            <w:r w:rsidR="00511679" w:rsidRPr="00B244C0">
              <w:rPr>
                <w:b/>
                <w:bCs/>
                <w:iCs/>
                <w:color w:val="auto"/>
                <w:lang w:val="en-GB" w:eastAsia="en-GB" w:bidi="ar-SA"/>
              </w:rPr>
              <w:t xml:space="preserve">Administrative Adviser’ </w:t>
            </w:r>
            <w:r w:rsidRPr="00B244C0">
              <w:rPr>
                <w:b/>
                <w:bCs/>
                <w:iCs/>
                <w:color w:val="auto"/>
                <w:lang w:val="en-GB" w:eastAsia="en-GB" w:bidi="ar-SA"/>
              </w:rPr>
              <w:t>at</w:t>
            </w:r>
            <w:r w:rsidR="00423C71" w:rsidRPr="00B244C0">
              <w:rPr>
                <w:b/>
                <w:bCs/>
                <w:iCs/>
                <w:color w:val="auto"/>
                <w:lang w:val="en-GB" w:eastAsia="en-GB" w:bidi="ar-SA"/>
              </w:rPr>
              <w:t xml:space="preserve"> REA?</w:t>
            </w:r>
          </w:p>
        </w:tc>
      </w:tr>
      <w:tr w:rsidR="00423C71" w14:paraId="0EB9BFA3" w14:textId="77777777" w:rsidTr="00B11FA6">
        <w:trPr>
          <w:trHeight w:val="2305"/>
        </w:trPr>
        <w:tc>
          <w:tcPr>
            <w:tcW w:w="9781" w:type="dxa"/>
          </w:tcPr>
          <w:p w14:paraId="2FCE0C47" w14:textId="5EA8B084" w:rsidR="00423C71" w:rsidRPr="00B11FA6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854503">
              <w:rPr>
                <w:b/>
                <w:bCs/>
                <w:lang w:val="en-GB"/>
              </w:rPr>
              <w:t>Please explain (300 words maximum):</w:t>
            </w:r>
          </w:p>
        </w:tc>
      </w:tr>
    </w:tbl>
    <w:p w14:paraId="06F97A67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2BD97F03" w14:textId="77777777"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51EA5567" w14:textId="77777777" w:rsidR="00423C71" w:rsidRPr="004D3D37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lang w:val="en-GB"/>
        </w:rPr>
      </w:pPr>
      <w:r w:rsidRPr="004D3D37">
        <w:rPr>
          <w:b/>
          <w:bCs/>
          <w:u w:val="single"/>
          <w:lang w:val="en-GB"/>
        </w:rPr>
        <w:t>Declaration</w:t>
      </w:r>
      <w:r w:rsidRPr="004D3D37">
        <w:rPr>
          <w:b/>
          <w:bCs/>
          <w:lang w:val="en-GB"/>
        </w:rPr>
        <w:t xml:space="preserve">: </w:t>
      </w:r>
      <w:r w:rsidRPr="004D3D37">
        <w:rPr>
          <w:lang w:val="en-GB"/>
        </w:rPr>
        <w:t>I declare</w:t>
      </w:r>
      <w:r w:rsidR="00A0394E">
        <w:rPr>
          <w:lang w:val="en-GB"/>
        </w:rPr>
        <w:t>,</w:t>
      </w:r>
      <w:r w:rsidRPr="004D3D37">
        <w:rPr>
          <w:lang w:val="en-GB"/>
        </w:rPr>
        <w:t xml:space="preserve"> </w:t>
      </w:r>
      <w:r w:rsidR="00C13ADE">
        <w:rPr>
          <w:lang w:val="en-GB"/>
        </w:rPr>
        <w:t>on my</w:t>
      </w:r>
      <w:r w:rsidRPr="004D3D37">
        <w:rPr>
          <w:lang w:val="en-GB"/>
        </w:rPr>
        <w:t xml:space="preserve"> honour, that the information</w:t>
      </w:r>
      <w:r w:rsidR="00553770">
        <w:rPr>
          <w:lang w:val="en-GB"/>
        </w:rPr>
        <w:t xml:space="preserve"> provided above is true,</w:t>
      </w:r>
      <w:r w:rsidRPr="004D3D37">
        <w:rPr>
          <w:lang w:val="en-GB"/>
        </w:rPr>
        <w:t xml:space="preserve"> </w:t>
      </w:r>
      <w:proofErr w:type="gramStart"/>
      <w:r w:rsidRPr="004D3D37">
        <w:rPr>
          <w:lang w:val="en-GB"/>
        </w:rPr>
        <w:t>complete</w:t>
      </w:r>
      <w:proofErr w:type="gramEnd"/>
      <w:r w:rsidR="00553770">
        <w:rPr>
          <w:lang w:val="en-GB"/>
        </w:rPr>
        <w:t xml:space="preserve"> and correct</w:t>
      </w:r>
      <w:r w:rsidRPr="004D3D37">
        <w:rPr>
          <w:lang w:val="en-GB"/>
        </w:rPr>
        <w:t>.</w:t>
      </w:r>
    </w:p>
    <w:p w14:paraId="25DB3CEB" w14:textId="77777777" w:rsidR="00423C71" w:rsidRPr="004D3D37" w:rsidRDefault="00423C71" w:rsidP="00423C71">
      <w:pPr>
        <w:shd w:val="clear" w:color="auto" w:fill="FFFFFF"/>
        <w:autoSpaceDE w:val="0"/>
        <w:autoSpaceDN w:val="0"/>
        <w:adjustRightInd w:val="0"/>
        <w:ind w:left="-142"/>
        <w:rPr>
          <w:lang w:val="en-GB"/>
        </w:rPr>
      </w:pPr>
    </w:p>
    <w:p w14:paraId="66BCB772" w14:textId="77777777" w:rsidR="00423C71" w:rsidRPr="00B2621B" w:rsidRDefault="00423C71" w:rsidP="00423C71">
      <w:pPr>
        <w:shd w:val="clear" w:color="auto" w:fill="FFFFFF"/>
        <w:autoSpaceDE w:val="0"/>
        <w:autoSpaceDN w:val="0"/>
        <w:adjustRightInd w:val="0"/>
        <w:spacing w:before="226"/>
        <w:rPr>
          <w:b/>
          <w:bCs/>
          <w:color w:val="auto"/>
          <w:kern w:val="32"/>
          <w:lang w:eastAsia="en-GB" w:bidi="ar-SA"/>
        </w:rPr>
      </w:pPr>
      <w:proofErr w:type="gramStart"/>
      <w:r w:rsidRPr="004D3D37">
        <w:rPr>
          <w:lang w:val="en-GB"/>
        </w:rPr>
        <w:t>Date:…</w:t>
      </w:r>
      <w:proofErr w:type="gramEnd"/>
      <w:r w:rsidRPr="004D3D37">
        <w:rPr>
          <w:lang w:val="en-GB"/>
        </w:rPr>
        <w:t>……………………..</w:t>
      </w:r>
      <w:r w:rsidR="00573A2D">
        <w:rPr>
          <w:lang w:val="en-GB"/>
        </w:rPr>
        <w:tab/>
      </w:r>
      <w:r w:rsidR="00573A2D">
        <w:rPr>
          <w:lang w:val="en-GB"/>
        </w:rPr>
        <w:tab/>
      </w:r>
      <w:r w:rsidR="00573A2D">
        <w:rPr>
          <w:lang w:val="en-GB"/>
        </w:rPr>
        <w:tab/>
      </w:r>
      <w:proofErr w:type="gramStart"/>
      <w:r w:rsidRPr="004D3D37">
        <w:rPr>
          <w:lang w:val="en-GB"/>
        </w:rPr>
        <w:t>Signature:…</w:t>
      </w:r>
      <w:proofErr w:type="gramEnd"/>
      <w:r w:rsidRPr="004D3D37">
        <w:rPr>
          <w:lang w:val="en-GB"/>
        </w:rPr>
        <w:t>………………………………………</w:t>
      </w:r>
    </w:p>
    <w:p w14:paraId="70D67377" w14:textId="77777777" w:rsidR="00423C71" w:rsidRDefault="00423C71" w:rsidP="00423C71"/>
    <w:sectPr w:rsidR="00423C71" w:rsidSect="00B11F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41" w:right="976" w:bottom="819" w:left="1386" w:header="850" w:footer="17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B32B" w14:textId="77777777" w:rsidR="00DA1F10" w:rsidRDefault="00DA1F10">
      <w:r>
        <w:separator/>
      </w:r>
    </w:p>
  </w:endnote>
  <w:endnote w:type="continuationSeparator" w:id="0">
    <w:p w14:paraId="1640DB80" w14:textId="77777777" w:rsidR="00DA1F10" w:rsidRDefault="00DA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4539" w14:textId="77777777" w:rsidR="001B4A3C" w:rsidRDefault="001B4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1035" w14:textId="486568BB" w:rsidR="003F3A09" w:rsidRDefault="001B4A3C">
    <w:pPr>
      <w:pStyle w:val="Footer"/>
      <w:jc w:val="center"/>
      <w:rPr>
        <w:caps/>
        <w:noProof/>
        <w:color w:val="4F81BD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CC2C3" wp14:editId="26AC4F6A">
          <wp:simplePos x="0" y="0"/>
          <wp:positionH relativeFrom="column">
            <wp:posOffset>-613410</wp:posOffset>
          </wp:positionH>
          <wp:positionV relativeFrom="paragraph">
            <wp:posOffset>6350</wp:posOffset>
          </wp:positionV>
          <wp:extent cx="4461774" cy="2984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774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A09">
      <w:rPr>
        <w:caps/>
        <w:color w:val="4F81BD" w:themeColor="accent1"/>
      </w:rPr>
      <w:fldChar w:fldCharType="begin"/>
    </w:r>
    <w:r w:rsidR="003F3A09">
      <w:rPr>
        <w:caps/>
        <w:color w:val="4F81BD" w:themeColor="accent1"/>
      </w:rPr>
      <w:instrText xml:space="preserve"> PAGE   \* MERGEFORMAT </w:instrText>
    </w:r>
    <w:r w:rsidR="003F3A09">
      <w:rPr>
        <w:caps/>
        <w:color w:val="4F81BD" w:themeColor="accent1"/>
      </w:rPr>
      <w:fldChar w:fldCharType="separate"/>
    </w:r>
    <w:r w:rsidR="00C61074">
      <w:rPr>
        <w:caps/>
        <w:noProof/>
        <w:color w:val="4F81BD" w:themeColor="accent1"/>
      </w:rPr>
      <w:t>8</w:t>
    </w:r>
    <w:r w:rsidR="003F3A09">
      <w:rPr>
        <w:caps/>
        <w:noProof/>
        <w:color w:val="4F81BD" w:themeColor="accent1"/>
      </w:rPr>
      <w:fldChar w:fldCharType="end"/>
    </w:r>
  </w:p>
  <w:p w14:paraId="1B587315" w14:textId="0F33919A" w:rsidR="00863D40" w:rsidRPr="00B82C9C" w:rsidRDefault="00863D40" w:rsidP="00C82F03">
    <w:pPr>
      <w:rPr>
        <w:rFonts w:asciiTheme="majorHAnsi" w:hAnsiTheme="majorHAnsi"/>
        <w:color w:val="auto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291A" w14:textId="476D08A2" w:rsidR="00B0501C" w:rsidRPr="00B82C9C" w:rsidRDefault="00837053">
    <w:pPr>
      <w:pStyle w:val="Footer"/>
      <w:rPr>
        <w:color w:val="auto"/>
        <w:sz w:val="18"/>
        <w:szCs w:val="18"/>
        <w:lang w:val="it-IT"/>
      </w:rPr>
    </w:pP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 w:rsidRPr="00837053">
      <w:rPr>
        <w:color w:val="auto"/>
        <w:sz w:val="18"/>
        <w:szCs w:val="18"/>
        <w:lang w:val="it-IT"/>
      </w:rPr>
      <w:fldChar w:fldCharType="begin"/>
    </w:r>
    <w:r w:rsidRPr="00837053">
      <w:rPr>
        <w:color w:val="auto"/>
        <w:sz w:val="18"/>
        <w:szCs w:val="18"/>
        <w:lang w:val="it-IT"/>
      </w:rPr>
      <w:instrText xml:space="preserve"> PAGE   \* MERGEFORMAT </w:instrText>
    </w:r>
    <w:r w:rsidRPr="00837053">
      <w:rPr>
        <w:color w:val="auto"/>
        <w:sz w:val="18"/>
        <w:szCs w:val="18"/>
        <w:lang w:val="it-IT"/>
      </w:rPr>
      <w:fldChar w:fldCharType="separate"/>
    </w:r>
    <w:r w:rsidR="00034DE3">
      <w:rPr>
        <w:noProof/>
        <w:color w:val="auto"/>
        <w:sz w:val="18"/>
        <w:szCs w:val="18"/>
        <w:lang w:val="it-IT"/>
      </w:rPr>
      <w:t>1</w:t>
    </w:r>
    <w:r w:rsidRPr="00837053">
      <w:rPr>
        <w:noProof/>
        <w:color w:val="auto"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D789" w14:textId="77777777" w:rsidR="00DA1F10" w:rsidRDefault="00DA1F10">
      <w:r>
        <w:separator/>
      </w:r>
    </w:p>
  </w:footnote>
  <w:footnote w:type="continuationSeparator" w:id="0">
    <w:p w14:paraId="2251F8EA" w14:textId="77777777" w:rsidR="00DA1F10" w:rsidRDefault="00DA1F10">
      <w:r>
        <w:continuationSeparator/>
      </w:r>
    </w:p>
  </w:footnote>
  <w:footnote w:id="1">
    <w:p w14:paraId="2D9D6666" w14:textId="77777777" w:rsidR="004A461A" w:rsidRPr="004A461A" w:rsidRDefault="004A461A" w:rsidP="004A461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03C78">
        <w:t>The minimum duration</w:t>
      </w:r>
      <w:r>
        <w:t xml:space="preserve"> must have been obtained either</w:t>
      </w:r>
      <w:r w:rsidRPr="00B03C78">
        <w:t xml:space="preserve"> as Contractual Agent 3(a) or 3(b). Cumulative duration as Contractual Agent 3(a) and 3(b) will not be considered.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A0A" w14:textId="77777777" w:rsidR="001B4A3C" w:rsidRDefault="001B4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BFB" w14:textId="77777777" w:rsidR="001B4A3C" w:rsidRDefault="001B4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6" w:type="dxa"/>
      <w:tblInd w:w="151" w:type="dxa"/>
      <w:tblLayout w:type="fixed"/>
      <w:tblLook w:val="0000" w:firstRow="0" w:lastRow="0" w:firstColumn="0" w:lastColumn="0" w:noHBand="0" w:noVBand="0"/>
    </w:tblPr>
    <w:tblGrid>
      <w:gridCol w:w="2552"/>
      <w:gridCol w:w="7544"/>
    </w:tblGrid>
    <w:sdt>
      <w:sdtPr>
        <w:rPr>
          <w:rFonts w:ascii="Arial" w:eastAsiaTheme="minorEastAsia" w:hAnsi="Arial" w:cs="Arial"/>
          <w:noProof/>
          <w:sz w:val="20"/>
          <w:szCs w:val="24"/>
          <w:lang w:eastAsia="en-GB"/>
        </w:rPr>
        <w:alias w:val="EC Header - Standard"/>
        <w:tag w:val="A4pCgmOjXaoPaysOY21Ij7-5QkCVxYFQ4ANGFaoRKN4I2"/>
        <w:id w:val="-1373604876"/>
      </w:sdtPr>
      <w:sdtEndPr>
        <w:rPr>
          <w:noProof w:val="0"/>
          <w:sz w:val="24"/>
        </w:rPr>
      </w:sdtEndPr>
      <w:sdtContent>
        <w:tr w:rsidR="00BF6CC1" w:rsidRPr="00DA7070" w14:paraId="6BA3FC07" w14:textId="77777777" w:rsidTr="00B11FA6">
          <w:trPr>
            <w:trHeight w:val="781"/>
          </w:trPr>
          <w:tc>
            <w:tcPr>
              <w:tcW w:w="255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E1569FA" w14:textId="77777777" w:rsidR="00BF6CC1" w:rsidRPr="00DA7070" w:rsidRDefault="00BF6CC1" w:rsidP="00DA7070">
              <w:pPr>
                <w:pStyle w:val="ListDash3"/>
                <w:ind w:left="-712"/>
                <w:jc w:val="center"/>
                <w:rPr>
                  <w:noProof/>
                  <w:sz w:val="20"/>
                </w:rPr>
              </w:pPr>
              <w:r w:rsidRPr="00DA7070">
                <w:rPr>
                  <w:noProof/>
                  <w:lang w:eastAsia="en-GB"/>
                </w:rPr>
                <w:drawing>
                  <wp:inline distT="0" distB="0" distL="0" distR="0" wp14:anchorId="1D8B0C8E" wp14:editId="7A6D52CA">
                    <wp:extent cx="1371600" cy="676800"/>
                    <wp:effectExtent l="0" t="0" r="0" b="0"/>
                    <wp:docPr id="1" name="Logo" descr="Logo of the European Commission, 12 yellow stars on a blue background arranged in a circle and framed by two light grey graphic elements representing the Berlaymont building, which is the headquarter of the European Commission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71600" cy="676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54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68F8012" w14:textId="2FE8BC13" w:rsidR="00BF6CC1" w:rsidRPr="00DA7070" w:rsidRDefault="001B4A3C" w:rsidP="00DA7070">
              <w:pPr>
                <w:pStyle w:val="ZCom"/>
                <w:rPr>
                  <w:rFonts w:ascii="Times New Roman" w:hAnsi="Times New Roman" w:cs="Times New Roman"/>
                  <w:caps/>
                </w:rPr>
              </w:pPr>
              <w:sdt>
                <w:sdtPr>
                  <w:rPr>
                    <w:rFonts w:ascii="Times New Roman" w:hAnsi="Times New Roman" w:cs="Times New Roman"/>
                    <w:caps/>
                  </w:rPr>
                  <w:id w:val="-1092007928"/>
                  <w:dataBinding w:xpath="/Author/OrgaEntity1/HeadLine1" w:storeItemID="{123C9123-BB0E-4863-8CE7-93B830072386}"/>
                  <w:text w:multiLine="1"/>
                </w:sdtPr>
                <w:sdtEndPr/>
                <w:sdtContent>
                  <w:r w:rsidR="00BF6CC1" w:rsidRPr="00DA7070">
                    <w:rPr>
                      <w:rFonts w:ascii="Times New Roman" w:hAnsi="Times New Roman" w:cs="Times New Roman"/>
                      <w:caps/>
                    </w:rPr>
                    <w:t>EUROPEAN RESEARCH EXECUTIVE AGENCY (REA)</w:t>
                  </w:r>
                </w:sdtContent>
              </w:sdt>
            </w:p>
            <w:p w14:paraId="7A313416" w14:textId="173935F2" w:rsidR="00BF6CC1" w:rsidRPr="00DA7070" w:rsidRDefault="00BF6CC1" w:rsidP="00DA7070">
              <w:pPr>
                <w:pStyle w:val="ZDGName"/>
                <w:spacing w:before="120"/>
                <w:rPr>
                  <w:rFonts w:ascii="Times New Roman" w:hAnsi="Times New Roman" w:cs="Times New Roman"/>
                </w:rPr>
              </w:pPr>
            </w:p>
            <w:p w14:paraId="4CA83271" w14:textId="63032E32" w:rsidR="00BF6CC1" w:rsidRPr="00DA7070" w:rsidRDefault="00BF6CC1" w:rsidP="00DA7070">
              <w:pPr>
                <w:pStyle w:val="ZCom"/>
                <w:rPr>
                  <w:rFonts w:ascii="Times New Roman" w:hAnsi="Times New Roman" w:cs="Times New Roman"/>
                  <w:caps/>
                </w:rPr>
              </w:pPr>
            </w:p>
          </w:tc>
        </w:tr>
      </w:sdtContent>
    </w:sdt>
  </w:tbl>
  <w:p w14:paraId="0D0896BA" w14:textId="08D73CF7" w:rsidR="00BF6CC1" w:rsidRPr="0009053E" w:rsidRDefault="001B4A3C" w:rsidP="00DA707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0BE4E3" wp14:editId="4B8D7876">
          <wp:simplePos x="0" y="0"/>
          <wp:positionH relativeFrom="column">
            <wp:posOffset>4726940</wp:posOffset>
          </wp:positionH>
          <wp:positionV relativeFrom="paragraph">
            <wp:posOffset>-1117600</wp:posOffset>
          </wp:positionV>
          <wp:extent cx="1739900" cy="289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28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DFA"/>
    <w:multiLevelType w:val="hybridMultilevel"/>
    <w:tmpl w:val="049C4028"/>
    <w:lvl w:ilvl="0" w:tplc="A79CB41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3C4"/>
    <w:multiLevelType w:val="hybridMultilevel"/>
    <w:tmpl w:val="F5F69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813"/>
    <w:multiLevelType w:val="hybridMultilevel"/>
    <w:tmpl w:val="5C24249E"/>
    <w:lvl w:ilvl="0" w:tplc="C3866C0A">
      <w:start w:val="1"/>
      <w:numFmt w:val="upperLetter"/>
      <w:lvlText w:val="%1."/>
      <w:lvlJc w:val="left"/>
      <w:pPr>
        <w:ind w:left="375" w:hanging="360"/>
      </w:pPr>
      <w:rPr>
        <w:rFonts w:hint="default"/>
        <w:b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095" w:hanging="360"/>
      </w:pPr>
    </w:lvl>
    <w:lvl w:ilvl="2" w:tplc="1809001B" w:tentative="1">
      <w:start w:val="1"/>
      <w:numFmt w:val="lowerRoman"/>
      <w:lvlText w:val="%3."/>
      <w:lvlJc w:val="right"/>
      <w:pPr>
        <w:ind w:left="1815" w:hanging="180"/>
      </w:pPr>
    </w:lvl>
    <w:lvl w:ilvl="3" w:tplc="1809000F" w:tentative="1">
      <w:start w:val="1"/>
      <w:numFmt w:val="decimal"/>
      <w:lvlText w:val="%4."/>
      <w:lvlJc w:val="left"/>
      <w:pPr>
        <w:ind w:left="2535" w:hanging="360"/>
      </w:pPr>
    </w:lvl>
    <w:lvl w:ilvl="4" w:tplc="18090019" w:tentative="1">
      <w:start w:val="1"/>
      <w:numFmt w:val="lowerLetter"/>
      <w:lvlText w:val="%5."/>
      <w:lvlJc w:val="left"/>
      <w:pPr>
        <w:ind w:left="3255" w:hanging="360"/>
      </w:pPr>
    </w:lvl>
    <w:lvl w:ilvl="5" w:tplc="1809001B" w:tentative="1">
      <w:start w:val="1"/>
      <w:numFmt w:val="lowerRoman"/>
      <w:lvlText w:val="%6."/>
      <w:lvlJc w:val="right"/>
      <w:pPr>
        <w:ind w:left="3975" w:hanging="180"/>
      </w:pPr>
    </w:lvl>
    <w:lvl w:ilvl="6" w:tplc="1809000F" w:tentative="1">
      <w:start w:val="1"/>
      <w:numFmt w:val="decimal"/>
      <w:lvlText w:val="%7."/>
      <w:lvlJc w:val="left"/>
      <w:pPr>
        <w:ind w:left="4695" w:hanging="360"/>
      </w:pPr>
    </w:lvl>
    <w:lvl w:ilvl="7" w:tplc="18090019" w:tentative="1">
      <w:start w:val="1"/>
      <w:numFmt w:val="lowerLetter"/>
      <w:lvlText w:val="%8."/>
      <w:lvlJc w:val="left"/>
      <w:pPr>
        <w:ind w:left="5415" w:hanging="360"/>
      </w:pPr>
    </w:lvl>
    <w:lvl w:ilvl="8" w:tplc="1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1FDD0E26"/>
    <w:multiLevelType w:val="hybridMultilevel"/>
    <w:tmpl w:val="FCA8429C"/>
    <w:lvl w:ilvl="0" w:tplc="C5501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A96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ED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86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6F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4D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E6E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8E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75B"/>
    <w:multiLevelType w:val="multilevel"/>
    <w:tmpl w:val="5834405E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  <w:color w:val="FFFFFF"/>
        <w:sz w:val="10"/>
        <w:szCs w:val="1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A02CA"/>
    <w:multiLevelType w:val="hybridMultilevel"/>
    <w:tmpl w:val="049C4028"/>
    <w:lvl w:ilvl="0" w:tplc="A79CB41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E5C1F"/>
    <w:multiLevelType w:val="hybridMultilevel"/>
    <w:tmpl w:val="545CD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30D"/>
    <w:multiLevelType w:val="hybridMultilevel"/>
    <w:tmpl w:val="CBE25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D44D2"/>
    <w:multiLevelType w:val="hybridMultilevel"/>
    <w:tmpl w:val="F5F69F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6A11"/>
    <w:multiLevelType w:val="hybridMultilevel"/>
    <w:tmpl w:val="F68A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24F1E"/>
    <w:multiLevelType w:val="multilevel"/>
    <w:tmpl w:val="00B6C618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2200"/>
        </w:tabs>
        <w:ind w:left="2200" w:hanging="284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2483"/>
        </w:tabs>
        <w:ind w:left="2483" w:hanging="283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767"/>
        </w:tabs>
        <w:ind w:left="2767" w:hanging="284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3050"/>
        </w:tabs>
        <w:ind w:left="3050" w:hanging="283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92177C2"/>
    <w:multiLevelType w:val="hybridMultilevel"/>
    <w:tmpl w:val="4516BB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30C4"/>
    <w:multiLevelType w:val="multilevel"/>
    <w:tmpl w:val="70E81482"/>
    <w:lvl w:ilvl="0">
      <w:numFmt w:val="bullet"/>
      <w:pStyle w:val="ListBullet1"/>
      <w:lvlText w:val="•"/>
      <w:lvlJc w:val="left"/>
      <w:pPr>
        <w:ind w:left="842" w:hanging="360"/>
      </w:pPr>
      <w:rPr>
        <w:rFonts w:ascii="Calibri" w:eastAsia="Times New Roman" w:hAnsi="Calibri" w:hint="default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3A841149"/>
    <w:multiLevelType w:val="hybridMultilevel"/>
    <w:tmpl w:val="5E26506C"/>
    <w:lvl w:ilvl="0" w:tplc="C260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D81"/>
    <w:multiLevelType w:val="hybridMultilevel"/>
    <w:tmpl w:val="B4361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83A2B"/>
    <w:multiLevelType w:val="hybridMultilevel"/>
    <w:tmpl w:val="1DA00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8761B2"/>
    <w:multiLevelType w:val="hybridMultilevel"/>
    <w:tmpl w:val="4A4EE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23FF3"/>
    <w:multiLevelType w:val="hybridMultilevel"/>
    <w:tmpl w:val="E0CA3A40"/>
    <w:lvl w:ilvl="0" w:tplc="1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F56D3"/>
    <w:multiLevelType w:val="hybridMultilevel"/>
    <w:tmpl w:val="3B6E7C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B1317"/>
    <w:multiLevelType w:val="hybridMultilevel"/>
    <w:tmpl w:val="D618E8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FBE"/>
    <w:multiLevelType w:val="hybridMultilevel"/>
    <w:tmpl w:val="8F26161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17"/>
  </w:num>
  <w:num w:numId="15">
    <w:abstractNumId w:val="0"/>
  </w:num>
  <w:num w:numId="16">
    <w:abstractNumId w:val="5"/>
  </w:num>
  <w:num w:numId="17">
    <w:abstractNumId w:val="3"/>
  </w:num>
  <w:num w:numId="18">
    <w:abstractNumId w:val="18"/>
  </w:num>
  <w:num w:numId="19">
    <w:abstractNumId w:val="19"/>
  </w:num>
  <w:num w:numId="20">
    <w:abstractNumId w:val="13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s-ES_tradnl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A1F10"/>
    <w:rsid w:val="00004251"/>
    <w:rsid w:val="00004F64"/>
    <w:rsid w:val="00013BBA"/>
    <w:rsid w:val="00022009"/>
    <w:rsid w:val="00024957"/>
    <w:rsid w:val="000311EF"/>
    <w:rsid w:val="00034DE3"/>
    <w:rsid w:val="000350BB"/>
    <w:rsid w:val="00040544"/>
    <w:rsid w:val="00053D95"/>
    <w:rsid w:val="00054A22"/>
    <w:rsid w:val="00063AB6"/>
    <w:rsid w:val="000656B0"/>
    <w:rsid w:val="00071167"/>
    <w:rsid w:val="00081577"/>
    <w:rsid w:val="00081FD6"/>
    <w:rsid w:val="000869C2"/>
    <w:rsid w:val="000A0D59"/>
    <w:rsid w:val="000A0ECF"/>
    <w:rsid w:val="000A2C95"/>
    <w:rsid w:val="000C134A"/>
    <w:rsid w:val="000C390A"/>
    <w:rsid w:val="000D0572"/>
    <w:rsid w:val="000D3E2C"/>
    <w:rsid w:val="000D7661"/>
    <w:rsid w:val="000E2EC6"/>
    <w:rsid w:val="000E546A"/>
    <w:rsid w:val="000F0D46"/>
    <w:rsid w:val="000F5D40"/>
    <w:rsid w:val="000F7F07"/>
    <w:rsid w:val="00113049"/>
    <w:rsid w:val="001158DC"/>
    <w:rsid w:val="00115BE6"/>
    <w:rsid w:val="00115BE7"/>
    <w:rsid w:val="0013614E"/>
    <w:rsid w:val="0013622B"/>
    <w:rsid w:val="00140A0F"/>
    <w:rsid w:val="00152452"/>
    <w:rsid w:val="001535A5"/>
    <w:rsid w:val="0015511C"/>
    <w:rsid w:val="00155CE3"/>
    <w:rsid w:val="00166D6B"/>
    <w:rsid w:val="00186B60"/>
    <w:rsid w:val="001A1F09"/>
    <w:rsid w:val="001A4D8E"/>
    <w:rsid w:val="001A5CF8"/>
    <w:rsid w:val="001B2914"/>
    <w:rsid w:val="001B2F68"/>
    <w:rsid w:val="001B4A3C"/>
    <w:rsid w:val="001B784C"/>
    <w:rsid w:val="001C27C6"/>
    <w:rsid w:val="001D236D"/>
    <w:rsid w:val="001D5733"/>
    <w:rsid w:val="001E7404"/>
    <w:rsid w:val="001E79E7"/>
    <w:rsid w:val="001E7C36"/>
    <w:rsid w:val="001F236D"/>
    <w:rsid w:val="001F5329"/>
    <w:rsid w:val="002006C1"/>
    <w:rsid w:val="00202362"/>
    <w:rsid w:val="002050E5"/>
    <w:rsid w:val="0021555A"/>
    <w:rsid w:val="002161A4"/>
    <w:rsid w:val="00225EA7"/>
    <w:rsid w:val="00226270"/>
    <w:rsid w:val="00230148"/>
    <w:rsid w:val="002418A0"/>
    <w:rsid w:val="002502AD"/>
    <w:rsid w:val="00251027"/>
    <w:rsid w:val="00253AA0"/>
    <w:rsid w:val="00254D6F"/>
    <w:rsid w:val="002760F8"/>
    <w:rsid w:val="00284384"/>
    <w:rsid w:val="00284691"/>
    <w:rsid w:val="00286330"/>
    <w:rsid w:val="0028722D"/>
    <w:rsid w:val="00292A1F"/>
    <w:rsid w:val="00294AD5"/>
    <w:rsid w:val="00294CEA"/>
    <w:rsid w:val="002A2D59"/>
    <w:rsid w:val="002A7049"/>
    <w:rsid w:val="002C6708"/>
    <w:rsid w:val="002D228F"/>
    <w:rsid w:val="002D4432"/>
    <w:rsid w:val="002E1EFE"/>
    <w:rsid w:val="002E6672"/>
    <w:rsid w:val="002F2236"/>
    <w:rsid w:val="002F4AF6"/>
    <w:rsid w:val="00303065"/>
    <w:rsid w:val="00304B1F"/>
    <w:rsid w:val="00312ABB"/>
    <w:rsid w:val="00314D99"/>
    <w:rsid w:val="00327806"/>
    <w:rsid w:val="0033117E"/>
    <w:rsid w:val="0033326D"/>
    <w:rsid w:val="00334A77"/>
    <w:rsid w:val="00347539"/>
    <w:rsid w:val="00350066"/>
    <w:rsid w:val="003505EA"/>
    <w:rsid w:val="00355F49"/>
    <w:rsid w:val="003603B3"/>
    <w:rsid w:val="003721E4"/>
    <w:rsid w:val="003762B0"/>
    <w:rsid w:val="003771ED"/>
    <w:rsid w:val="003A60C7"/>
    <w:rsid w:val="003C4A89"/>
    <w:rsid w:val="003C7B3B"/>
    <w:rsid w:val="003D1AF5"/>
    <w:rsid w:val="003D53E4"/>
    <w:rsid w:val="003D77E8"/>
    <w:rsid w:val="003E7A6F"/>
    <w:rsid w:val="003F192B"/>
    <w:rsid w:val="003F3A09"/>
    <w:rsid w:val="00402B8A"/>
    <w:rsid w:val="00413E84"/>
    <w:rsid w:val="00423550"/>
    <w:rsid w:val="00423C71"/>
    <w:rsid w:val="00431450"/>
    <w:rsid w:val="0043149D"/>
    <w:rsid w:val="00435EEE"/>
    <w:rsid w:val="00436D16"/>
    <w:rsid w:val="00451AE4"/>
    <w:rsid w:val="00451C6A"/>
    <w:rsid w:val="00454987"/>
    <w:rsid w:val="00461157"/>
    <w:rsid w:val="00462FCC"/>
    <w:rsid w:val="00466827"/>
    <w:rsid w:val="00475824"/>
    <w:rsid w:val="00490FA3"/>
    <w:rsid w:val="00497987"/>
    <w:rsid w:val="004A2125"/>
    <w:rsid w:val="004A3E69"/>
    <w:rsid w:val="004A461A"/>
    <w:rsid w:val="004B4B3D"/>
    <w:rsid w:val="004B52E8"/>
    <w:rsid w:val="004B5629"/>
    <w:rsid w:val="004C03DD"/>
    <w:rsid w:val="004C0A73"/>
    <w:rsid w:val="004C306C"/>
    <w:rsid w:val="004C56AD"/>
    <w:rsid w:val="004D6491"/>
    <w:rsid w:val="004E3642"/>
    <w:rsid w:val="004E43A4"/>
    <w:rsid w:val="004E7501"/>
    <w:rsid w:val="00507E2B"/>
    <w:rsid w:val="00511679"/>
    <w:rsid w:val="00515D86"/>
    <w:rsid w:val="0051602E"/>
    <w:rsid w:val="00517126"/>
    <w:rsid w:val="0052181D"/>
    <w:rsid w:val="00523A69"/>
    <w:rsid w:val="00531149"/>
    <w:rsid w:val="005353C8"/>
    <w:rsid w:val="00543AAC"/>
    <w:rsid w:val="00553770"/>
    <w:rsid w:val="00555B7D"/>
    <w:rsid w:val="0056115E"/>
    <w:rsid w:val="005622D2"/>
    <w:rsid w:val="00565A78"/>
    <w:rsid w:val="0056788F"/>
    <w:rsid w:val="00573A2D"/>
    <w:rsid w:val="00585ECD"/>
    <w:rsid w:val="00586E68"/>
    <w:rsid w:val="00593B08"/>
    <w:rsid w:val="00593E77"/>
    <w:rsid w:val="00597563"/>
    <w:rsid w:val="005A3F45"/>
    <w:rsid w:val="005A4327"/>
    <w:rsid w:val="005B0BAB"/>
    <w:rsid w:val="005B1F15"/>
    <w:rsid w:val="005B350B"/>
    <w:rsid w:val="005B76D9"/>
    <w:rsid w:val="005C75DB"/>
    <w:rsid w:val="005C78CA"/>
    <w:rsid w:val="005D4B25"/>
    <w:rsid w:val="005D72C0"/>
    <w:rsid w:val="005E0B3A"/>
    <w:rsid w:val="005E4740"/>
    <w:rsid w:val="006035EF"/>
    <w:rsid w:val="00604CCB"/>
    <w:rsid w:val="00610A59"/>
    <w:rsid w:val="00617899"/>
    <w:rsid w:val="0062182F"/>
    <w:rsid w:val="00622D61"/>
    <w:rsid w:val="00627FDD"/>
    <w:rsid w:val="00630DE8"/>
    <w:rsid w:val="00631B43"/>
    <w:rsid w:val="00635A7A"/>
    <w:rsid w:val="006414EE"/>
    <w:rsid w:val="00642418"/>
    <w:rsid w:val="00653076"/>
    <w:rsid w:val="00653555"/>
    <w:rsid w:val="00653A60"/>
    <w:rsid w:val="00654E50"/>
    <w:rsid w:val="00662480"/>
    <w:rsid w:val="00670300"/>
    <w:rsid w:val="006723A4"/>
    <w:rsid w:val="00674562"/>
    <w:rsid w:val="00682661"/>
    <w:rsid w:val="00691A76"/>
    <w:rsid w:val="00695E98"/>
    <w:rsid w:val="006A4396"/>
    <w:rsid w:val="006B3B45"/>
    <w:rsid w:val="006B6E16"/>
    <w:rsid w:val="006D1246"/>
    <w:rsid w:val="006D12CD"/>
    <w:rsid w:val="006D679F"/>
    <w:rsid w:val="006E19CF"/>
    <w:rsid w:val="006E380C"/>
    <w:rsid w:val="006E4ED8"/>
    <w:rsid w:val="006E7490"/>
    <w:rsid w:val="006F026E"/>
    <w:rsid w:val="006F609C"/>
    <w:rsid w:val="00707C93"/>
    <w:rsid w:val="00707EC3"/>
    <w:rsid w:val="0071182D"/>
    <w:rsid w:val="007438E5"/>
    <w:rsid w:val="00747610"/>
    <w:rsid w:val="00747804"/>
    <w:rsid w:val="00751150"/>
    <w:rsid w:val="00752CA5"/>
    <w:rsid w:val="00753886"/>
    <w:rsid w:val="00753FE7"/>
    <w:rsid w:val="007604A4"/>
    <w:rsid w:val="0076398E"/>
    <w:rsid w:val="00766E6B"/>
    <w:rsid w:val="00767DA2"/>
    <w:rsid w:val="00776ED2"/>
    <w:rsid w:val="00777091"/>
    <w:rsid w:val="00781837"/>
    <w:rsid w:val="007859F6"/>
    <w:rsid w:val="0079524D"/>
    <w:rsid w:val="007A02A5"/>
    <w:rsid w:val="007B56CD"/>
    <w:rsid w:val="007C0F88"/>
    <w:rsid w:val="007C18CC"/>
    <w:rsid w:val="007C2FD3"/>
    <w:rsid w:val="007C33B0"/>
    <w:rsid w:val="007C5DAD"/>
    <w:rsid w:val="007D056F"/>
    <w:rsid w:val="007D3BCE"/>
    <w:rsid w:val="007D533A"/>
    <w:rsid w:val="007E38EF"/>
    <w:rsid w:val="007E5095"/>
    <w:rsid w:val="007F09DE"/>
    <w:rsid w:val="008030A0"/>
    <w:rsid w:val="00814391"/>
    <w:rsid w:val="008177F0"/>
    <w:rsid w:val="00817A08"/>
    <w:rsid w:val="00821B58"/>
    <w:rsid w:val="00834EB8"/>
    <w:rsid w:val="00837053"/>
    <w:rsid w:val="008421F4"/>
    <w:rsid w:val="0084567C"/>
    <w:rsid w:val="00852F8C"/>
    <w:rsid w:val="00854503"/>
    <w:rsid w:val="0085548A"/>
    <w:rsid w:val="0086158C"/>
    <w:rsid w:val="00863813"/>
    <w:rsid w:val="00863D40"/>
    <w:rsid w:val="00864AEB"/>
    <w:rsid w:val="00865779"/>
    <w:rsid w:val="00871917"/>
    <w:rsid w:val="00873DF6"/>
    <w:rsid w:val="00881637"/>
    <w:rsid w:val="00883A12"/>
    <w:rsid w:val="00885B5F"/>
    <w:rsid w:val="00896B7F"/>
    <w:rsid w:val="008A50B8"/>
    <w:rsid w:val="008B3D9F"/>
    <w:rsid w:val="008B4396"/>
    <w:rsid w:val="008B4F45"/>
    <w:rsid w:val="008C1C12"/>
    <w:rsid w:val="008C6057"/>
    <w:rsid w:val="008C7806"/>
    <w:rsid w:val="008C7EA0"/>
    <w:rsid w:val="008D41EE"/>
    <w:rsid w:val="008D539E"/>
    <w:rsid w:val="008E5FC3"/>
    <w:rsid w:val="008E63BD"/>
    <w:rsid w:val="008F22CD"/>
    <w:rsid w:val="008F5215"/>
    <w:rsid w:val="008F6EF0"/>
    <w:rsid w:val="00912ABB"/>
    <w:rsid w:val="00913B6A"/>
    <w:rsid w:val="00920254"/>
    <w:rsid w:val="009238C4"/>
    <w:rsid w:val="00945FB1"/>
    <w:rsid w:val="00946024"/>
    <w:rsid w:val="00953F06"/>
    <w:rsid w:val="0096203F"/>
    <w:rsid w:val="00966102"/>
    <w:rsid w:val="009774FB"/>
    <w:rsid w:val="00997F8C"/>
    <w:rsid w:val="009A4570"/>
    <w:rsid w:val="009A4A6C"/>
    <w:rsid w:val="009B4946"/>
    <w:rsid w:val="009B5C90"/>
    <w:rsid w:val="009C4A49"/>
    <w:rsid w:val="009C4DE0"/>
    <w:rsid w:val="009C59FB"/>
    <w:rsid w:val="009C5C8F"/>
    <w:rsid w:val="009C5E5F"/>
    <w:rsid w:val="009D08EE"/>
    <w:rsid w:val="009D4AA8"/>
    <w:rsid w:val="009D6211"/>
    <w:rsid w:val="009E6832"/>
    <w:rsid w:val="009F1091"/>
    <w:rsid w:val="00A0394E"/>
    <w:rsid w:val="00A04CC0"/>
    <w:rsid w:val="00A14E9A"/>
    <w:rsid w:val="00A205F1"/>
    <w:rsid w:val="00A33533"/>
    <w:rsid w:val="00A33F86"/>
    <w:rsid w:val="00A45E3F"/>
    <w:rsid w:val="00A53036"/>
    <w:rsid w:val="00A61C56"/>
    <w:rsid w:val="00A62550"/>
    <w:rsid w:val="00A63A25"/>
    <w:rsid w:val="00A70B14"/>
    <w:rsid w:val="00A71A89"/>
    <w:rsid w:val="00A733F9"/>
    <w:rsid w:val="00A81E4D"/>
    <w:rsid w:val="00A8236F"/>
    <w:rsid w:val="00A82E05"/>
    <w:rsid w:val="00A846BE"/>
    <w:rsid w:val="00A85171"/>
    <w:rsid w:val="00A916F7"/>
    <w:rsid w:val="00A94C7B"/>
    <w:rsid w:val="00AA027C"/>
    <w:rsid w:val="00AA2B01"/>
    <w:rsid w:val="00AB6076"/>
    <w:rsid w:val="00AC6018"/>
    <w:rsid w:val="00AD0A90"/>
    <w:rsid w:val="00AD13D2"/>
    <w:rsid w:val="00AD7ACC"/>
    <w:rsid w:val="00AE56F3"/>
    <w:rsid w:val="00AE5887"/>
    <w:rsid w:val="00AF3546"/>
    <w:rsid w:val="00B0501C"/>
    <w:rsid w:val="00B075A9"/>
    <w:rsid w:val="00B11FA6"/>
    <w:rsid w:val="00B1471A"/>
    <w:rsid w:val="00B14A62"/>
    <w:rsid w:val="00B202EB"/>
    <w:rsid w:val="00B244C0"/>
    <w:rsid w:val="00B246A2"/>
    <w:rsid w:val="00B26400"/>
    <w:rsid w:val="00B409A4"/>
    <w:rsid w:val="00B4141D"/>
    <w:rsid w:val="00B54F6A"/>
    <w:rsid w:val="00B63FC4"/>
    <w:rsid w:val="00B77756"/>
    <w:rsid w:val="00B8103A"/>
    <w:rsid w:val="00B82C9C"/>
    <w:rsid w:val="00B90381"/>
    <w:rsid w:val="00B913F6"/>
    <w:rsid w:val="00B9690E"/>
    <w:rsid w:val="00BA1BC5"/>
    <w:rsid w:val="00BA3316"/>
    <w:rsid w:val="00BA4695"/>
    <w:rsid w:val="00BA7175"/>
    <w:rsid w:val="00BB6CDC"/>
    <w:rsid w:val="00BB763A"/>
    <w:rsid w:val="00BC29A8"/>
    <w:rsid w:val="00BC3A7E"/>
    <w:rsid w:val="00BC47D4"/>
    <w:rsid w:val="00BD6A2F"/>
    <w:rsid w:val="00BE12A4"/>
    <w:rsid w:val="00BE253E"/>
    <w:rsid w:val="00BF08C4"/>
    <w:rsid w:val="00BF3593"/>
    <w:rsid w:val="00BF3D77"/>
    <w:rsid w:val="00BF6CC1"/>
    <w:rsid w:val="00C04032"/>
    <w:rsid w:val="00C0523D"/>
    <w:rsid w:val="00C0773D"/>
    <w:rsid w:val="00C13ADE"/>
    <w:rsid w:val="00C1546D"/>
    <w:rsid w:val="00C161A2"/>
    <w:rsid w:val="00C16769"/>
    <w:rsid w:val="00C23076"/>
    <w:rsid w:val="00C237D6"/>
    <w:rsid w:val="00C315B6"/>
    <w:rsid w:val="00C33CEB"/>
    <w:rsid w:val="00C35FCE"/>
    <w:rsid w:val="00C42E8D"/>
    <w:rsid w:val="00C452BE"/>
    <w:rsid w:val="00C47BA7"/>
    <w:rsid w:val="00C51DE0"/>
    <w:rsid w:val="00C53B1E"/>
    <w:rsid w:val="00C562E9"/>
    <w:rsid w:val="00C60664"/>
    <w:rsid w:val="00C61074"/>
    <w:rsid w:val="00C80507"/>
    <w:rsid w:val="00C81DB1"/>
    <w:rsid w:val="00C82F03"/>
    <w:rsid w:val="00C84863"/>
    <w:rsid w:val="00C93309"/>
    <w:rsid w:val="00CA2B01"/>
    <w:rsid w:val="00CB25EF"/>
    <w:rsid w:val="00CC1A09"/>
    <w:rsid w:val="00CC26A4"/>
    <w:rsid w:val="00CC6C77"/>
    <w:rsid w:val="00CC706F"/>
    <w:rsid w:val="00CD160B"/>
    <w:rsid w:val="00CE1BC3"/>
    <w:rsid w:val="00CE1F08"/>
    <w:rsid w:val="00CE4CE2"/>
    <w:rsid w:val="00CE6855"/>
    <w:rsid w:val="00CE75EF"/>
    <w:rsid w:val="00D21928"/>
    <w:rsid w:val="00D225B6"/>
    <w:rsid w:val="00D25A4E"/>
    <w:rsid w:val="00D26573"/>
    <w:rsid w:val="00D277FE"/>
    <w:rsid w:val="00D31E5A"/>
    <w:rsid w:val="00D3456E"/>
    <w:rsid w:val="00D40E49"/>
    <w:rsid w:val="00D41468"/>
    <w:rsid w:val="00D43C89"/>
    <w:rsid w:val="00D44E6E"/>
    <w:rsid w:val="00D5280C"/>
    <w:rsid w:val="00D53B0A"/>
    <w:rsid w:val="00D5778F"/>
    <w:rsid w:val="00D75595"/>
    <w:rsid w:val="00D8006C"/>
    <w:rsid w:val="00D86B8D"/>
    <w:rsid w:val="00D902C0"/>
    <w:rsid w:val="00D910EE"/>
    <w:rsid w:val="00D91CB8"/>
    <w:rsid w:val="00D92A8A"/>
    <w:rsid w:val="00DA1F10"/>
    <w:rsid w:val="00DA34C4"/>
    <w:rsid w:val="00DA5DF6"/>
    <w:rsid w:val="00DA7070"/>
    <w:rsid w:val="00DB10AE"/>
    <w:rsid w:val="00DB29CB"/>
    <w:rsid w:val="00DC49C1"/>
    <w:rsid w:val="00DC63A5"/>
    <w:rsid w:val="00DC6D7A"/>
    <w:rsid w:val="00DD5F26"/>
    <w:rsid w:val="00DD7CCE"/>
    <w:rsid w:val="00DE40F5"/>
    <w:rsid w:val="00E00167"/>
    <w:rsid w:val="00E00CF6"/>
    <w:rsid w:val="00E067D5"/>
    <w:rsid w:val="00E12CD0"/>
    <w:rsid w:val="00E15741"/>
    <w:rsid w:val="00E3135C"/>
    <w:rsid w:val="00E410CE"/>
    <w:rsid w:val="00E54E1F"/>
    <w:rsid w:val="00E56768"/>
    <w:rsid w:val="00E56992"/>
    <w:rsid w:val="00E63BAD"/>
    <w:rsid w:val="00E71ACF"/>
    <w:rsid w:val="00E7406F"/>
    <w:rsid w:val="00E87042"/>
    <w:rsid w:val="00E9054B"/>
    <w:rsid w:val="00E93F4B"/>
    <w:rsid w:val="00EA5943"/>
    <w:rsid w:val="00EA7789"/>
    <w:rsid w:val="00EB1923"/>
    <w:rsid w:val="00EB375D"/>
    <w:rsid w:val="00EC1660"/>
    <w:rsid w:val="00EC4C30"/>
    <w:rsid w:val="00EC69B8"/>
    <w:rsid w:val="00ED3DE8"/>
    <w:rsid w:val="00F01619"/>
    <w:rsid w:val="00F01799"/>
    <w:rsid w:val="00F21C03"/>
    <w:rsid w:val="00F231AF"/>
    <w:rsid w:val="00F27EE1"/>
    <w:rsid w:val="00F37504"/>
    <w:rsid w:val="00F4732F"/>
    <w:rsid w:val="00F57BB7"/>
    <w:rsid w:val="00F612F5"/>
    <w:rsid w:val="00F6628B"/>
    <w:rsid w:val="00F66476"/>
    <w:rsid w:val="00F75C6C"/>
    <w:rsid w:val="00F80B89"/>
    <w:rsid w:val="00F82CAF"/>
    <w:rsid w:val="00F85C34"/>
    <w:rsid w:val="00FB5BD5"/>
    <w:rsid w:val="00FB5E15"/>
    <w:rsid w:val="00FC1DCA"/>
    <w:rsid w:val="00FC42D8"/>
    <w:rsid w:val="00FC69E7"/>
    <w:rsid w:val="00FD69D0"/>
    <w:rsid w:val="00FE5214"/>
    <w:rsid w:val="00FF0A05"/>
    <w:rsid w:val="00FF23C7"/>
    <w:rsid w:val="00FF39E9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FA244"/>
  <w15:docId w15:val="{3D241E72-A61D-473E-9832-7D7AAA28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6ED2"/>
  </w:style>
  <w:style w:type="paragraph" w:styleId="Heading1">
    <w:name w:val="heading 1"/>
    <w:basedOn w:val="Normal"/>
    <w:next w:val="Normal"/>
    <w:link w:val="Heading1Char"/>
    <w:qFormat/>
    <w:rsid w:val="007C18CC"/>
    <w:pPr>
      <w:keepNext/>
      <w:widowControl/>
      <w:numPr>
        <w:numId w:val="1"/>
      </w:numPr>
      <w:spacing w:before="240" w:after="60"/>
      <w:outlineLvl w:val="0"/>
    </w:pPr>
    <w:rPr>
      <w:rFonts w:ascii="Tahoma" w:hAnsi="Tahoma" w:cs="Arial"/>
      <w:b/>
      <w:bCs/>
      <w:color w:val="auto"/>
      <w:kern w:val="32"/>
      <w:sz w:val="20"/>
      <w:szCs w:val="32"/>
      <w:lang w:val="en-GB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7C18CC"/>
    <w:pPr>
      <w:keepNext/>
      <w:widowControl/>
      <w:numPr>
        <w:ilvl w:val="1"/>
        <w:numId w:val="1"/>
      </w:numPr>
      <w:spacing w:before="240" w:after="60"/>
      <w:outlineLvl w:val="1"/>
    </w:pPr>
    <w:rPr>
      <w:rFonts w:ascii="Tahoma" w:hAnsi="Tahoma" w:cs="Arial"/>
      <w:b/>
      <w:bCs/>
      <w:iCs/>
      <w:color w:val="auto"/>
      <w:sz w:val="20"/>
      <w:szCs w:val="28"/>
      <w:lang w:val="en-GB" w:eastAsia="en-GB" w:bidi="ar-SA"/>
    </w:rPr>
  </w:style>
  <w:style w:type="paragraph" w:styleId="Heading3">
    <w:name w:val="heading 3"/>
    <w:basedOn w:val="Normal"/>
    <w:next w:val="Normal"/>
    <w:link w:val="Heading3Char"/>
    <w:qFormat/>
    <w:rsid w:val="007C18CC"/>
    <w:pPr>
      <w:keepNext/>
      <w:widowControl/>
      <w:numPr>
        <w:ilvl w:val="2"/>
        <w:numId w:val="1"/>
      </w:numPr>
      <w:spacing w:before="240" w:after="60"/>
      <w:outlineLvl w:val="2"/>
    </w:pPr>
    <w:rPr>
      <w:rFonts w:ascii="Tahoma" w:hAnsi="Tahoma" w:cs="Arial"/>
      <w:b/>
      <w:bCs/>
      <w:color w:val="auto"/>
      <w:sz w:val="20"/>
      <w:szCs w:val="26"/>
      <w:lang w:val="en-GB" w:eastAsia="en-GB" w:bidi="ar-SA"/>
    </w:rPr>
  </w:style>
  <w:style w:type="paragraph" w:styleId="Heading4">
    <w:name w:val="heading 4"/>
    <w:basedOn w:val="Normal"/>
    <w:next w:val="Normal"/>
    <w:link w:val="Heading4Char"/>
    <w:qFormat/>
    <w:rsid w:val="007C18CC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color w:val="auto"/>
      <w:sz w:val="28"/>
      <w:szCs w:val="28"/>
      <w:lang w:val="en-GB" w:eastAsia="en-GB" w:bidi="ar-SA"/>
    </w:rPr>
  </w:style>
  <w:style w:type="paragraph" w:styleId="Heading5">
    <w:name w:val="heading 5"/>
    <w:basedOn w:val="Normal"/>
    <w:next w:val="Normal"/>
    <w:link w:val="Heading5Char"/>
    <w:qFormat/>
    <w:rsid w:val="007C18CC"/>
    <w:pPr>
      <w:widowControl/>
      <w:numPr>
        <w:ilvl w:val="4"/>
        <w:numId w:val="1"/>
      </w:numPr>
      <w:spacing w:before="240" w:after="60"/>
      <w:outlineLvl w:val="4"/>
    </w:pPr>
    <w:rPr>
      <w:b/>
      <w:bCs/>
      <w:i/>
      <w:iCs/>
      <w:color w:val="auto"/>
      <w:sz w:val="26"/>
      <w:szCs w:val="26"/>
      <w:lang w:val="en-GB" w:eastAsia="en-GB" w:bidi="ar-SA"/>
    </w:rPr>
  </w:style>
  <w:style w:type="paragraph" w:styleId="Heading6">
    <w:name w:val="heading 6"/>
    <w:basedOn w:val="Normal"/>
    <w:next w:val="Normal"/>
    <w:link w:val="Heading6Char"/>
    <w:qFormat/>
    <w:rsid w:val="007C18CC"/>
    <w:pPr>
      <w:widowControl/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  <w:lang w:val="en-GB" w:eastAsia="en-GB" w:bidi="ar-SA"/>
    </w:rPr>
  </w:style>
  <w:style w:type="paragraph" w:styleId="Heading7">
    <w:name w:val="heading 7"/>
    <w:basedOn w:val="Normal"/>
    <w:next w:val="Normal"/>
    <w:link w:val="Heading7Char"/>
    <w:qFormat/>
    <w:rsid w:val="007C18CC"/>
    <w:pPr>
      <w:widowControl/>
      <w:numPr>
        <w:ilvl w:val="6"/>
        <w:numId w:val="1"/>
      </w:numPr>
      <w:spacing w:before="240" w:after="60"/>
      <w:outlineLvl w:val="6"/>
    </w:pPr>
    <w:rPr>
      <w:color w:val="auto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qFormat/>
    <w:rsid w:val="007C18CC"/>
    <w:pPr>
      <w:widowControl/>
      <w:numPr>
        <w:ilvl w:val="7"/>
        <w:numId w:val="1"/>
      </w:numPr>
      <w:spacing w:before="240" w:after="60"/>
      <w:outlineLvl w:val="7"/>
    </w:pPr>
    <w:rPr>
      <w:i/>
      <w:iCs/>
      <w:color w:val="auto"/>
      <w:lang w:val="en-GB" w:eastAsia="en-GB" w:bidi="ar-SA"/>
    </w:rPr>
  </w:style>
  <w:style w:type="paragraph" w:styleId="Heading9">
    <w:name w:val="heading 9"/>
    <w:basedOn w:val="Normal"/>
    <w:next w:val="Normal"/>
    <w:link w:val="Heading9Char"/>
    <w:qFormat/>
    <w:rsid w:val="007C18CC"/>
    <w:pPr>
      <w:widowControl/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auto"/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fi-FI" w:eastAsia="fi-FI" w:bidi="fi-FI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fi-FI" w:eastAsia="fi-FI" w:bidi="fi-FI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3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erorfooter9pt">
    <w:name w:val="Header or footer + 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2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14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3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5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6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45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68" w:lineRule="exact"/>
    </w:pPr>
    <w:rPr>
      <w:rFonts w:ascii="Arial" w:eastAsia="Arial" w:hAnsi="Arial" w:cs="Arial"/>
      <w:lang w:val="fi-FI" w:eastAsia="fi-FI" w:bidi="fi-FI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  <w:lang w:val="fi-FI" w:eastAsia="fi-FI" w:bidi="fi-FI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48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1480" w:line="485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20" w:line="246" w:lineRule="exact"/>
      <w:ind w:hanging="44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520" w:line="19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after="20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340" w:line="403" w:lineRule="exact"/>
    </w:pPr>
    <w:rPr>
      <w:rFonts w:ascii="Arial" w:eastAsia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CC26A4"/>
    <w:pPr>
      <w:widowControl/>
    </w:pPr>
    <w:rPr>
      <w:color w:val="auto"/>
      <w:sz w:val="20"/>
      <w:szCs w:val="20"/>
      <w:lang w:val="en-GB" w:eastAsia="en-GB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C26A4"/>
    <w:rPr>
      <w:sz w:val="20"/>
      <w:szCs w:val="20"/>
      <w:lang w:val="en-GB" w:eastAsia="en-GB" w:bidi="ar-SA"/>
    </w:rPr>
  </w:style>
  <w:style w:type="character" w:styleId="FootnoteReference">
    <w:name w:val="footnote reference"/>
    <w:uiPriority w:val="99"/>
    <w:semiHidden/>
    <w:rsid w:val="00CC26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2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2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A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5B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C18CC"/>
    <w:rPr>
      <w:rFonts w:ascii="Tahoma" w:hAnsi="Tahoma" w:cs="Arial"/>
      <w:b/>
      <w:bCs/>
      <w:color w:val="auto"/>
      <w:kern w:val="32"/>
      <w:sz w:val="20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7C18CC"/>
    <w:rPr>
      <w:rFonts w:ascii="Tahoma" w:hAnsi="Tahoma" w:cs="Arial"/>
      <w:b/>
      <w:bCs/>
      <w:iCs/>
      <w:color w:val="auto"/>
      <w:sz w:val="20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7C18CC"/>
    <w:rPr>
      <w:rFonts w:ascii="Tahoma" w:hAnsi="Tahoma" w:cs="Arial"/>
      <w:b/>
      <w:bCs/>
      <w:color w:val="auto"/>
      <w:sz w:val="20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7C18CC"/>
    <w:rPr>
      <w:b/>
      <w:bCs/>
      <w:color w:val="auto"/>
      <w:sz w:val="28"/>
      <w:szCs w:val="28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rsid w:val="007C18CC"/>
    <w:rPr>
      <w:b/>
      <w:bCs/>
      <w:i/>
      <w:iCs/>
      <w:color w:val="auto"/>
      <w:sz w:val="26"/>
      <w:szCs w:val="26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rsid w:val="007C18CC"/>
    <w:rPr>
      <w:b/>
      <w:bCs/>
      <w:color w:val="auto"/>
      <w:sz w:val="22"/>
      <w:szCs w:val="22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rsid w:val="007C18CC"/>
    <w:rPr>
      <w:color w:val="auto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rsid w:val="007C18CC"/>
    <w:rPr>
      <w:i/>
      <w:iCs/>
      <w:color w:val="auto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rsid w:val="007C18CC"/>
    <w:rPr>
      <w:rFonts w:ascii="Arial" w:hAnsi="Arial" w:cs="Arial"/>
      <w:color w:val="auto"/>
      <w:sz w:val="22"/>
      <w:szCs w:val="22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7C18CC"/>
    <w:pPr>
      <w:widowControl/>
      <w:spacing w:after="150"/>
    </w:pPr>
    <w:rPr>
      <w:color w:val="auto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C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6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6F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C706F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6F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08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48A"/>
    <w:pPr>
      <w:ind w:left="720"/>
      <w:contextualSpacing/>
    </w:pPr>
  </w:style>
  <w:style w:type="paragraph" w:customStyle="1" w:styleId="Default">
    <w:name w:val="Default"/>
    <w:rsid w:val="00523A69"/>
    <w:pPr>
      <w:widowControl/>
      <w:autoSpaceDE w:val="0"/>
      <w:autoSpaceDN w:val="0"/>
      <w:adjustRightInd w:val="0"/>
    </w:pPr>
    <w:rPr>
      <w:rFonts w:ascii="Calibri" w:hAnsi="Calibri" w:cs="Calibri"/>
      <w:lang w:val="en-GB" w:eastAsia="en-GB" w:bidi="ar-SA"/>
    </w:rPr>
  </w:style>
  <w:style w:type="paragraph" w:customStyle="1" w:styleId="Text1">
    <w:name w:val="Text 1"/>
    <w:basedOn w:val="Normal"/>
    <w:rsid w:val="00DA34C4"/>
    <w:pPr>
      <w:widowControl/>
      <w:spacing w:after="240"/>
      <w:ind w:left="482"/>
      <w:jc w:val="both"/>
    </w:pPr>
    <w:rPr>
      <w:color w:val="auto"/>
      <w:szCs w:val="20"/>
      <w:lang w:val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C7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23C71"/>
    <w:rPr>
      <w:b/>
      <w:bCs/>
    </w:rPr>
  </w:style>
  <w:style w:type="table" w:styleId="TableGrid">
    <w:name w:val="Table Grid"/>
    <w:basedOn w:val="TableNormal"/>
    <w:uiPriority w:val="59"/>
    <w:rsid w:val="0042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2"/>
    <w:rsid w:val="00423C71"/>
    <w:pPr>
      <w:autoSpaceDE w:val="0"/>
      <w:autoSpaceDN w:val="0"/>
      <w:ind w:right="85"/>
      <w:jc w:val="both"/>
    </w:pPr>
    <w:rPr>
      <w:rFonts w:ascii="Arial" w:eastAsiaTheme="minorEastAsia" w:hAnsi="Arial" w:cs="Arial"/>
      <w:color w:val="auto"/>
      <w:lang w:val="en-GB" w:eastAsia="en-GB" w:bidi="ar-SA"/>
    </w:rPr>
  </w:style>
  <w:style w:type="paragraph" w:customStyle="1" w:styleId="ZDGName">
    <w:name w:val="Z_DGName"/>
    <w:basedOn w:val="Normal"/>
    <w:uiPriority w:val="2"/>
    <w:rsid w:val="00423C71"/>
    <w:pPr>
      <w:autoSpaceDE w:val="0"/>
      <w:autoSpaceDN w:val="0"/>
      <w:ind w:right="85"/>
    </w:pPr>
    <w:rPr>
      <w:rFonts w:ascii="Arial" w:eastAsiaTheme="minorEastAsia" w:hAnsi="Arial" w:cs="Arial"/>
      <w:color w:val="auto"/>
      <w:sz w:val="16"/>
      <w:szCs w:val="16"/>
      <w:lang w:val="en-GB" w:eastAsia="en-GB" w:bidi="ar-SA"/>
    </w:rPr>
  </w:style>
  <w:style w:type="paragraph" w:customStyle="1" w:styleId="ListBullet1Level4">
    <w:name w:val="List Bullet 1 (Level 4)"/>
    <w:basedOn w:val="Text1"/>
    <w:semiHidden/>
    <w:rsid w:val="007D056F"/>
    <w:pPr>
      <w:numPr>
        <w:ilvl w:val="3"/>
        <w:numId w:val="8"/>
      </w:numPr>
      <w:spacing w:before="60" w:after="60"/>
    </w:pPr>
    <w:rPr>
      <w:szCs w:val="24"/>
      <w:lang w:eastAsia="en-GB"/>
    </w:rPr>
  </w:style>
  <w:style w:type="paragraph" w:customStyle="1" w:styleId="ListBullet1Level3">
    <w:name w:val="List Bullet 1 (Level 3)"/>
    <w:basedOn w:val="Text1"/>
    <w:semiHidden/>
    <w:rsid w:val="007D056F"/>
    <w:pPr>
      <w:numPr>
        <w:ilvl w:val="2"/>
        <w:numId w:val="8"/>
      </w:numPr>
      <w:spacing w:before="60" w:after="60"/>
    </w:pPr>
    <w:rPr>
      <w:szCs w:val="24"/>
      <w:lang w:eastAsia="en-GB"/>
    </w:rPr>
  </w:style>
  <w:style w:type="paragraph" w:customStyle="1" w:styleId="ListBullet1Level2">
    <w:name w:val="List Bullet 1 (Level 2)"/>
    <w:basedOn w:val="Text1"/>
    <w:semiHidden/>
    <w:rsid w:val="007D056F"/>
    <w:pPr>
      <w:numPr>
        <w:ilvl w:val="1"/>
        <w:numId w:val="8"/>
      </w:numPr>
      <w:spacing w:before="60" w:after="60"/>
    </w:pPr>
    <w:rPr>
      <w:szCs w:val="24"/>
      <w:lang w:eastAsia="en-GB"/>
    </w:rPr>
  </w:style>
  <w:style w:type="paragraph" w:customStyle="1" w:styleId="ListBullet1">
    <w:name w:val="List Bullet 1"/>
    <w:basedOn w:val="Text1"/>
    <w:rsid w:val="007D056F"/>
    <w:pPr>
      <w:numPr>
        <w:numId w:val="8"/>
      </w:numPr>
      <w:spacing w:before="60" w:after="60"/>
    </w:pPr>
    <w:rPr>
      <w:szCs w:val="24"/>
      <w:lang w:eastAsia="en-GB"/>
    </w:rPr>
  </w:style>
  <w:style w:type="paragraph" w:customStyle="1" w:styleId="ZFlag">
    <w:name w:val="Z_Flag"/>
    <w:basedOn w:val="Normal"/>
    <w:next w:val="Normal"/>
    <w:uiPriority w:val="2"/>
    <w:rsid w:val="00DD5F26"/>
    <w:pPr>
      <w:ind w:right="85"/>
      <w:jc w:val="both"/>
    </w:pPr>
    <w:rPr>
      <w:color w:val="auto"/>
      <w:szCs w:val="20"/>
      <w:lang w:val="en-GB" w:eastAsia="en-GB" w:bidi="ar-SA"/>
    </w:rPr>
  </w:style>
  <w:style w:type="table" w:customStyle="1" w:styleId="TableLetterhead">
    <w:name w:val="Table Letterhead"/>
    <w:basedOn w:val="TableNormal"/>
    <w:semiHidden/>
    <w:rsid w:val="00DD5F26"/>
    <w:pPr>
      <w:widowControl/>
    </w:pPr>
    <w:rPr>
      <w:color w:val="auto"/>
      <w:szCs w:val="20"/>
      <w:lang w:val="en-GB" w:eastAsia="en-GB" w:bidi="ar-SA"/>
    </w:rPr>
    <w:tblPr>
      <w:tblCellMar>
        <w:left w:w="0" w:type="dxa"/>
        <w:bottom w:w="340" w:type="dxa"/>
        <w:right w:w="0" w:type="dxa"/>
      </w:tblCellMar>
    </w:tblPr>
  </w:style>
  <w:style w:type="paragraph" w:customStyle="1" w:styleId="ListDash3">
    <w:name w:val="List Dash 3"/>
    <w:basedOn w:val="Normal"/>
    <w:uiPriority w:val="1"/>
    <w:rsid w:val="00DA7070"/>
    <w:pPr>
      <w:widowControl/>
      <w:numPr>
        <w:numId w:val="9"/>
      </w:numPr>
      <w:spacing w:after="240"/>
      <w:jc w:val="both"/>
    </w:pPr>
    <w:rPr>
      <w:color w:val="auto"/>
      <w:szCs w:val="20"/>
      <w:lang w:val="en-GB" w:eastAsia="en-IE" w:bidi="ar-SA"/>
    </w:rPr>
  </w:style>
  <w:style w:type="paragraph" w:customStyle="1" w:styleId="ListDash3Level2">
    <w:name w:val="List Dash 3 (Level 2)"/>
    <w:basedOn w:val="Normal"/>
    <w:uiPriority w:val="1"/>
    <w:rsid w:val="00DA7070"/>
    <w:pPr>
      <w:widowControl/>
      <w:numPr>
        <w:ilvl w:val="1"/>
        <w:numId w:val="9"/>
      </w:numPr>
      <w:spacing w:after="240"/>
      <w:jc w:val="both"/>
    </w:pPr>
    <w:rPr>
      <w:color w:val="auto"/>
      <w:szCs w:val="20"/>
      <w:lang w:val="en-GB" w:eastAsia="en-IE" w:bidi="ar-SA"/>
    </w:rPr>
  </w:style>
  <w:style w:type="paragraph" w:customStyle="1" w:styleId="ListDash3Level3">
    <w:name w:val="List Dash 3 (Level 3)"/>
    <w:basedOn w:val="Normal"/>
    <w:uiPriority w:val="1"/>
    <w:semiHidden/>
    <w:unhideWhenUsed/>
    <w:rsid w:val="00DA7070"/>
    <w:pPr>
      <w:widowControl/>
      <w:numPr>
        <w:ilvl w:val="2"/>
        <w:numId w:val="9"/>
      </w:numPr>
      <w:spacing w:after="240"/>
      <w:jc w:val="both"/>
    </w:pPr>
    <w:rPr>
      <w:color w:val="auto"/>
      <w:szCs w:val="20"/>
      <w:lang w:val="en-GB" w:eastAsia="en-IE" w:bidi="ar-SA"/>
    </w:rPr>
  </w:style>
  <w:style w:type="paragraph" w:customStyle="1" w:styleId="ListDash3Level4">
    <w:name w:val="List Dash 3 (Level 4)"/>
    <w:basedOn w:val="Normal"/>
    <w:uiPriority w:val="1"/>
    <w:semiHidden/>
    <w:unhideWhenUsed/>
    <w:rsid w:val="00DA7070"/>
    <w:pPr>
      <w:widowControl/>
      <w:numPr>
        <w:ilvl w:val="3"/>
        <w:numId w:val="9"/>
      </w:numPr>
      <w:spacing w:after="240"/>
      <w:jc w:val="both"/>
    </w:pPr>
    <w:rPr>
      <w:color w:val="auto"/>
      <w:szCs w:val="20"/>
      <w:lang w:val="en-GB" w:eastAsia="en-IE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ce\Downloads\VN_Inter-Institut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4ad2f62e-4c63-415a-98f5-f49d945df17f">Download a copy for your selection</Instruction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75D6437C2B74E92CBDE5AB4A48F0D" ma:contentTypeVersion="3" ma:contentTypeDescription="Create a new document." ma:contentTypeScope="" ma:versionID="087d13af23846607d0be6f3e87305709">
  <xsd:schema xmlns:xsd="http://www.w3.org/2001/XMLSchema" xmlns:xs="http://www.w3.org/2001/XMLSchema" xmlns:p="http://schemas.microsoft.com/office/2006/metadata/properties" xmlns:ns2="4ad2f62e-4c63-415a-98f5-f49d945df17f" targetNamespace="http://schemas.microsoft.com/office/2006/metadata/properties" ma:root="true" ma:fieldsID="233c5012bd3bcd634c4ab8c087d7752f" ns2:_="">
    <xsd:import namespace="4ad2f62e-4c63-415a-98f5-f49d945df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nstruction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2f62e-4c63-415a-98f5-f49d945df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structions" ma:index="10" ma:displayName="Instructions" ma:default="Download a copy for your selection" ma:format="Dropdown" ma:internalName="Instruction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DB220-5115-427D-BDDE-32E43BDE88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d2f62e-4c63-415a-98f5-f49d945df1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8CE2B-796B-4A3C-A5C9-7A9D91E92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8F6E6-34DF-47AC-819A-F554A1878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39B51-0E72-4419-BB41-2CC9FD784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2f62e-4c63-415a-98f5-f49d945df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VN_Inter-Institutional</Template>
  <TotalTime>10</TotalTime>
  <Pages>5</Pages>
  <Words>608</Words>
  <Characters>3259</Characters>
  <Application>Microsoft Office Word</Application>
  <DocSecurity>0</DocSecurity>
  <Lines>296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</vt:lpstr>
    </vt:vector>
  </TitlesOfParts>
  <Company>European Commission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</dc:title>
  <dc:creator>PASTOR RUBIO Celina (REA)</dc:creator>
  <cp:lastModifiedBy>RICKER-PANASIUK Malgosia (REA)</cp:lastModifiedBy>
  <cp:revision>5</cp:revision>
  <cp:lastPrinted>2019-11-19T09:36:00Z</cp:lastPrinted>
  <dcterms:created xsi:type="dcterms:W3CDTF">2022-06-16T14:10:00Z</dcterms:created>
  <dcterms:modified xsi:type="dcterms:W3CDTF">2022-06-16T14:21:00Z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2022-05-06T09:08:03Z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6ad359b4-d702-4ee8-8f4f-c943fa064e68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0x01010011B75D6437C2B74E92CBDE5AB4A48F0D</vt:lpwstr>
  </property>
</Properties>
</file>